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A754" w14:textId="77777777" w:rsidR="004C332A" w:rsidRDefault="004C332A" w:rsidP="001D3B6C">
      <w:pPr>
        <w:pStyle w:val="Title"/>
        <w:rPr>
          <w:sz w:val="32"/>
          <w:szCs w:val="32"/>
          <w:lang w:val="en-US"/>
        </w:rPr>
      </w:pPr>
    </w:p>
    <w:p w14:paraId="55CB15F5" w14:textId="77777777" w:rsidR="00EB0B2F" w:rsidRDefault="00EB0B2F" w:rsidP="001D3B6C">
      <w:pPr>
        <w:pStyle w:val="Title"/>
        <w:rPr>
          <w:sz w:val="32"/>
          <w:szCs w:val="32"/>
          <w:lang w:val="en-US"/>
        </w:rPr>
      </w:pPr>
    </w:p>
    <w:p w14:paraId="6B164D0A" w14:textId="77777777" w:rsidR="00904D6D" w:rsidRPr="003D5B84" w:rsidRDefault="003F1C9B" w:rsidP="001D3B6C">
      <w:pPr>
        <w:pStyle w:val="Title"/>
      </w:pPr>
      <w:r w:rsidRPr="00956EB6">
        <w:rPr>
          <w:sz w:val="32"/>
          <w:szCs w:val="32"/>
        </w:rPr>
        <w:t xml:space="preserve">A title </w:t>
      </w:r>
      <w:r>
        <w:rPr>
          <w:sz w:val="32"/>
          <w:szCs w:val="32"/>
          <w:lang w:val="en-US"/>
        </w:rPr>
        <w:t>s</w:t>
      </w:r>
      <w:r w:rsidRPr="00956EB6">
        <w:rPr>
          <w:sz w:val="32"/>
          <w:szCs w:val="32"/>
        </w:rPr>
        <w:t xml:space="preserve">hould </w:t>
      </w:r>
      <w:r>
        <w:rPr>
          <w:sz w:val="32"/>
          <w:szCs w:val="32"/>
          <w:lang w:val="en-US"/>
        </w:rPr>
        <w:t>b</w:t>
      </w:r>
      <w:r w:rsidRPr="00956EB6">
        <w:rPr>
          <w:sz w:val="32"/>
          <w:szCs w:val="32"/>
        </w:rPr>
        <w:t xml:space="preserve">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sidR="00956EB6">
        <w:rPr>
          <w:iCs/>
          <w:sz w:val="32"/>
          <w:szCs w:val="32"/>
          <w:lang w:val="en-US"/>
        </w:rPr>
        <w:t xml:space="preserve"> </w:t>
      </w:r>
      <w:r w:rsidR="00904D6D" w:rsidRPr="003D5B84">
        <w:t>(Center, Bold, 16</w:t>
      </w:r>
      <w:proofErr w:type="spellStart"/>
      <w:r w:rsidR="00F33C08">
        <w:rPr>
          <w:lang w:val="en-US"/>
        </w:rPr>
        <w:t>pt</w:t>
      </w:r>
      <w:proofErr w:type="spellEnd"/>
      <w:r w:rsidR="00904D6D" w:rsidRPr="003D5B84">
        <w:t>)</w:t>
      </w:r>
    </w:p>
    <w:p w14:paraId="51966E32" w14:textId="77777777" w:rsidR="00904D6D" w:rsidRPr="003D5B84" w:rsidRDefault="00904D6D" w:rsidP="001D3B6C">
      <w:pPr>
        <w:jc w:val="center"/>
        <w:rPr>
          <w:b/>
          <w:bCs/>
        </w:rPr>
      </w:pPr>
    </w:p>
    <w:p w14:paraId="130E4DDB" w14:textId="77777777" w:rsidR="00904D6D" w:rsidRPr="00D74C5F" w:rsidRDefault="00E12660" w:rsidP="008F04D0">
      <w:pPr>
        <w:jc w:val="center"/>
        <w:rPr>
          <w:b/>
          <w:bCs/>
        </w:rPr>
      </w:pPr>
      <w:r w:rsidRPr="003D5B84">
        <w:rPr>
          <w:b/>
          <w:bCs/>
          <w:lang w:val="id-ID"/>
        </w:rPr>
        <w:t>First Aut</w:t>
      </w:r>
      <w:r w:rsidR="00E2599A">
        <w:rPr>
          <w:b/>
          <w:bCs/>
        </w:rPr>
        <w:t>h</w:t>
      </w:r>
      <w:r w:rsidRPr="003D5B84">
        <w:rPr>
          <w:b/>
          <w:bCs/>
          <w:lang w:val="id-ID"/>
        </w:rPr>
        <w:t>or</w:t>
      </w:r>
      <w:r w:rsidR="004D06D8">
        <w:rPr>
          <w:b/>
          <w:bCs/>
          <w:vertAlign w:val="superscript"/>
        </w:rPr>
        <w:t>1</w:t>
      </w:r>
      <w:r w:rsidRPr="003D5B84">
        <w:rPr>
          <w:b/>
          <w:bCs/>
          <w:lang w:val="id-ID"/>
        </w:rPr>
        <w:t>, Second Author</w:t>
      </w:r>
      <w:r w:rsidR="001D3B6C" w:rsidRPr="001D3B6C">
        <w:rPr>
          <w:b/>
          <w:bCs/>
          <w:vertAlign w:val="superscript"/>
        </w:rPr>
        <w:t>2</w:t>
      </w:r>
      <w:r w:rsidRPr="003D5B84">
        <w:rPr>
          <w:b/>
          <w:bCs/>
          <w:lang w:val="id-ID"/>
        </w:rPr>
        <w:t>, Third Author</w:t>
      </w:r>
      <w:r w:rsidR="001D3B6C" w:rsidRPr="001D3B6C">
        <w:rPr>
          <w:b/>
          <w:bCs/>
          <w:vertAlign w:val="superscript"/>
        </w:rPr>
        <w:t>1</w:t>
      </w:r>
      <w:r w:rsidR="00D74C5F">
        <w:rPr>
          <w:b/>
          <w:bCs/>
        </w:rPr>
        <w:t xml:space="preserve"> (1</w:t>
      </w:r>
      <w:r w:rsidR="00C123D6">
        <w:rPr>
          <w:b/>
          <w:bCs/>
        </w:rPr>
        <w:t>1</w:t>
      </w:r>
      <w:r w:rsidR="00D74C5F">
        <w:rPr>
          <w:b/>
          <w:bCs/>
        </w:rPr>
        <w:t xml:space="preserve"> </w:t>
      </w:r>
      <w:proofErr w:type="spellStart"/>
      <w:r w:rsidR="00D74C5F">
        <w:rPr>
          <w:b/>
          <w:bCs/>
        </w:rPr>
        <w:t>pt</w:t>
      </w:r>
      <w:proofErr w:type="spellEnd"/>
      <w:r w:rsidR="00D74C5F">
        <w:rPr>
          <w:b/>
          <w:bCs/>
        </w:rPr>
        <w:t>)</w:t>
      </w:r>
    </w:p>
    <w:p w14:paraId="26CD8E4C" w14:textId="2B1FB236" w:rsidR="00A17296" w:rsidRDefault="004D06D8" w:rsidP="008F04D0">
      <w:pPr>
        <w:jc w:val="center"/>
        <w:rPr>
          <w:sz w:val="18"/>
          <w:szCs w:val="18"/>
        </w:rPr>
      </w:pPr>
      <w:r w:rsidRPr="004D06D8">
        <w:rPr>
          <w:sz w:val="18"/>
          <w:szCs w:val="18"/>
          <w:vertAlign w:val="superscript"/>
        </w:rPr>
        <w:t>1</w:t>
      </w:r>
      <w:r w:rsidR="00E2599A">
        <w:rPr>
          <w:sz w:val="18"/>
          <w:szCs w:val="18"/>
        </w:rPr>
        <w:t xml:space="preserve"> </w:t>
      </w:r>
      <w:r w:rsidR="00C123D6" w:rsidRPr="00E2599A">
        <w:rPr>
          <w:sz w:val="18"/>
          <w:szCs w:val="18"/>
        </w:rPr>
        <w:t>Department</w:t>
      </w:r>
      <w:r w:rsidR="00E2599A" w:rsidRPr="00E2599A">
        <w:rPr>
          <w:sz w:val="18"/>
          <w:szCs w:val="18"/>
        </w:rPr>
        <w:t>,</w:t>
      </w:r>
      <w:r w:rsidR="00E2599A">
        <w:rPr>
          <w:sz w:val="18"/>
          <w:szCs w:val="18"/>
        </w:rPr>
        <w:t xml:space="preserve"> </w:t>
      </w:r>
      <w:r w:rsidR="00E2599A" w:rsidRPr="00E2599A">
        <w:rPr>
          <w:sz w:val="18"/>
          <w:szCs w:val="18"/>
        </w:rPr>
        <w:t>University</w:t>
      </w:r>
      <w:r w:rsidR="00A11665">
        <w:rPr>
          <w:sz w:val="18"/>
          <w:szCs w:val="18"/>
        </w:rPr>
        <w:t>, Country</w:t>
      </w:r>
      <w:r w:rsidR="00B76990">
        <w:rPr>
          <w:sz w:val="18"/>
          <w:szCs w:val="18"/>
        </w:rPr>
        <w:t xml:space="preserve"> </w:t>
      </w:r>
      <w:r w:rsidR="00D74C5F">
        <w:rPr>
          <w:sz w:val="18"/>
          <w:szCs w:val="18"/>
        </w:rPr>
        <w:t xml:space="preserve">(9 </w:t>
      </w:r>
      <w:proofErr w:type="spellStart"/>
      <w:r w:rsidR="00D74C5F">
        <w:rPr>
          <w:sz w:val="18"/>
          <w:szCs w:val="18"/>
        </w:rPr>
        <w:t>pt</w:t>
      </w:r>
      <w:proofErr w:type="spellEnd"/>
      <w:r w:rsidR="00D74C5F">
        <w:rPr>
          <w:sz w:val="18"/>
          <w:szCs w:val="18"/>
        </w:rPr>
        <w:t>)</w:t>
      </w:r>
    </w:p>
    <w:p w14:paraId="36D8B4E1" w14:textId="2BA11D1F" w:rsidR="00904D6D" w:rsidRPr="00E2599A" w:rsidRDefault="001D3B6C" w:rsidP="00EB0B2F">
      <w:pPr>
        <w:spacing w:after="120"/>
        <w:jc w:val="center"/>
        <w:rPr>
          <w:sz w:val="18"/>
          <w:szCs w:val="18"/>
        </w:rPr>
      </w:pPr>
      <w:r w:rsidRPr="001D3B6C">
        <w:rPr>
          <w:sz w:val="18"/>
          <w:szCs w:val="18"/>
          <w:vertAlign w:val="superscript"/>
        </w:rPr>
        <w:t>2</w:t>
      </w:r>
      <w:r w:rsidR="00E2599A">
        <w:rPr>
          <w:sz w:val="18"/>
          <w:szCs w:val="18"/>
        </w:rPr>
        <w:t xml:space="preserve"> </w:t>
      </w:r>
      <w:r w:rsidR="00C123D6" w:rsidRPr="00E2599A">
        <w:rPr>
          <w:sz w:val="18"/>
          <w:szCs w:val="18"/>
        </w:rPr>
        <w:t>Department</w:t>
      </w:r>
      <w:r w:rsidR="00B76990" w:rsidRPr="00E2599A">
        <w:rPr>
          <w:sz w:val="18"/>
          <w:szCs w:val="18"/>
        </w:rPr>
        <w:t>,</w:t>
      </w:r>
      <w:r w:rsidR="00B76990">
        <w:rPr>
          <w:sz w:val="18"/>
          <w:szCs w:val="18"/>
        </w:rPr>
        <w:t xml:space="preserve"> </w:t>
      </w:r>
      <w:r w:rsidR="00B76990" w:rsidRPr="00E2599A">
        <w:rPr>
          <w:sz w:val="18"/>
          <w:szCs w:val="18"/>
        </w:rPr>
        <w:t>University</w:t>
      </w:r>
      <w:r w:rsidR="00A11665">
        <w:rPr>
          <w:sz w:val="18"/>
          <w:szCs w:val="18"/>
        </w:rPr>
        <w:t xml:space="preserve">, Country </w:t>
      </w:r>
      <w:r w:rsidR="00B76990">
        <w:rPr>
          <w:sz w:val="18"/>
          <w:szCs w:val="18"/>
        </w:rPr>
        <w:t xml:space="preserve">(9 </w:t>
      </w:r>
      <w:proofErr w:type="spellStart"/>
      <w:r w:rsidR="00B76990">
        <w:rPr>
          <w:sz w:val="18"/>
          <w:szCs w:val="18"/>
        </w:rPr>
        <w:t>pt</w:t>
      </w:r>
      <w:proofErr w:type="spellEnd"/>
      <w:r w:rsidR="00B76990">
        <w:rPr>
          <w:sz w:val="18"/>
          <w:szCs w:val="18"/>
        </w:rPr>
        <w:t>)</w:t>
      </w:r>
    </w:p>
    <w:tbl>
      <w:tblPr>
        <w:tblStyle w:val="TableGrid"/>
        <w:tblW w:w="0" w:type="auto"/>
        <w:jc w:val="center"/>
        <w:tblLook w:val="04A0" w:firstRow="1" w:lastRow="0" w:firstColumn="1" w:lastColumn="0" w:noHBand="0" w:noVBand="1"/>
      </w:tblPr>
      <w:tblGrid>
        <w:gridCol w:w="1692"/>
        <w:gridCol w:w="270"/>
        <w:gridCol w:w="7749"/>
      </w:tblGrid>
      <w:tr w:rsidR="006B027E" w14:paraId="03F4F60A" w14:textId="77777777" w:rsidTr="00D857F9">
        <w:trPr>
          <w:jc w:val="center"/>
        </w:trPr>
        <w:tc>
          <w:tcPr>
            <w:tcW w:w="1692" w:type="dxa"/>
            <w:tcBorders>
              <w:top w:val="double" w:sz="4" w:space="0" w:color="auto"/>
              <w:left w:val="nil"/>
              <w:bottom w:val="single" w:sz="4" w:space="0" w:color="auto"/>
              <w:right w:val="nil"/>
            </w:tcBorders>
          </w:tcPr>
          <w:p w14:paraId="329FE937" w14:textId="77777777" w:rsidR="00957C11" w:rsidRPr="00957C11" w:rsidRDefault="00D857F9" w:rsidP="00CF2DF7">
            <w:pPr>
              <w:spacing w:before="120" w:after="120"/>
              <w:jc w:val="left"/>
              <w:rPr>
                <w:b/>
              </w:rPr>
            </w:pPr>
            <w:r w:rsidRPr="00957C11">
              <w:rPr>
                <w:b/>
                <w:bCs/>
                <w:iCs/>
                <w:color w:val="000000"/>
              </w:rPr>
              <w:t>ABSTRACT</w:t>
            </w:r>
          </w:p>
        </w:tc>
        <w:tc>
          <w:tcPr>
            <w:tcW w:w="270" w:type="dxa"/>
            <w:tcBorders>
              <w:top w:val="double" w:sz="4" w:space="0" w:color="auto"/>
              <w:left w:val="nil"/>
              <w:bottom w:val="nil"/>
              <w:right w:val="nil"/>
            </w:tcBorders>
          </w:tcPr>
          <w:p w14:paraId="3BC2B5C7" w14:textId="77777777" w:rsidR="00957C11" w:rsidRDefault="00957C11" w:rsidP="00957C11">
            <w:pPr>
              <w:spacing w:before="120"/>
              <w:jc w:val="center"/>
            </w:pPr>
          </w:p>
        </w:tc>
        <w:tc>
          <w:tcPr>
            <w:tcW w:w="7749" w:type="dxa"/>
            <w:tcBorders>
              <w:top w:val="double" w:sz="4" w:space="0" w:color="auto"/>
              <w:left w:val="nil"/>
              <w:bottom w:val="single" w:sz="4" w:space="0" w:color="auto"/>
              <w:right w:val="nil"/>
            </w:tcBorders>
          </w:tcPr>
          <w:p w14:paraId="37C4621E" w14:textId="77777777" w:rsidR="00957C11" w:rsidRPr="00957C11" w:rsidRDefault="00957C11" w:rsidP="004322D8">
            <w:pPr>
              <w:spacing w:before="120"/>
              <w:jc w:val="left"/>
              <w:rPr>
                <w:color w:val="000000"/>
                <w:sz w:val="24"/>
                <w:szCs w:val="24"/>
              </w:rPr>
            </w:pPr>
          </w:p>
        </w:tc>
      </w:tr>
      <w:tr w:rsidR="00D857F9" w:rsidRPr="00C123D6" w14:paraId="467E6A37" w14:textId="77777777" w:rsidTr="00DD5F45">
        <w:trPr>
          <w:trHeight w:val="1187"/>
          <w:jc w:val="center"/>
        </w:trPr>
        <w:tc>
          <w:tcPr>
            <w:tcW w:w="9711" w:type="dxa"/>
            <w:gridSpan w:val="3"/>
            <w:tcBorders>
              <w:top w:val="single" w:sz="4" w:space="0" w:color="auto"/>
              <w:left w:val="nil"/>
              <w:bottom w:val="single" w:sz="4" w:space="0" w:color="auto"/>
              <w:right w:val="nil"/>
            </w:tcBorders>
          </w:tcPr>
          <w:p w14:paraId="6F2E58DC" w14:textId="77777777" w:rsidR="001F3D50" w:rsidRDefault="001F3D50" w:rsidP="001F3D50">
            <w:pPr>
              <w:spacing w:before="120" w:after="120"/>
              <w:rPr>
                <w:iCs/>
                <w:color w:val="000000"/>
                <w:szCs w:val="22"/>
              </w:rPr>
            </w:pPr>
            <w:r w:rsidRPr="00502932">
              <w:rPr>
                <w:iCs/>
                <w:color w:val="000000"/>
                <w:szCs w:val="22"/>
              </w:rPr>
              <w:t xml:space="preserve">The </w:t>
            </w:r>
            <w:r w:rsidRPr="00A15BE5">
              <w:rPr>
                <w:b/>
                <w:bCs/>
                <w:iCs/>
                <w:color w:val="000000"/>
                <w:szCs w:val="22"/>
              </w:rPr>
              <w:t>abstract</w:t>
            </w:r>
            <w:r w:rsidRPr="00502932">
              <w:rPr>
                <w:iCs/>
                <w:color w:val="000000"/>
                <w:szCs w:val="22"/>
              </w:rPr>
              <w:t xml:space="preserve"> should state briefly the </w:t>
            </w:r>
            <w:r w:rsidRPr="00502932">
              <w:rPr>
                <w:iCs/>
                <w:color w:val="FF0000"/>
                <w:szCs w:val="22"/>
              </w:rPr>
              <w:t>research purpose</w:t>
            </w:r>
            <w:r w:rsidRPr="00502932">
              <w:rPr>
                <w:iCs/>
                <w:color w:val="000000"/>
                <w:szCs w:val="22"/>
              </w:rPr>
              <w:t xml:space="preserve">, </w:t>
            </w:r>
            <w:r w:rsidRPr="00502932">
              <w:rPr>
                <w:iCs/>
                <w:color w:val="FF0000"/>
                <w:szCs w:val="22"/>
              </w:rPr>
              <w:t>applied research method</w:t>
            </w:r>
            <w:r w:rsidRPr="00502932">
              <w:rPr>
                <w:iCs/>
                <w:color w:val="000000"/>
                <w:szCs w:val="22"/>
              </w:rPr>
              <w:t xml:space="preserve">, </w:t>
            </w:r>
            <w:r w:rsidRPr="00502932">
              <w:rPr>
                <w:iCs/>
                <w:color w:val="FF0000"/>
                <w:szCs w:val="22"/>
              </w:rPr>
              <w:t xml:space="preserve">principal results </w:t>
            </w:r>
            <w:r w:rsidRPr="00502932">
              <w:rPr>
                <w:iCs/>
                <w:color w:val="000000"/>
                <w:szCs w:val="22"/>
              </w:rPr>
              <w:t xml:space="preserve">and </w:t>
            </w:r>
            <w:r w:rsidRPr="00502932">
              <w:rPr>
                <w:iCs/>
                <w:color w:val="FF0000"/>
                <w:szCs w:val="22"/>
              </w:rPr>
              <w:t>major conclusions</w:t>
            </w:r>
            <w:r w:rsidRPr="00502932">
              <w:rPr>
                <w:iCs/>
                <w:color w:val="000000"/>
                <w:szCs w:val="22"/>
              </w:rPr>
              <w:t xml:space="preserve">. </w:t>
            </w:r>
          </w:p>
          <w:p w14:paraId="6013DD77" w14:textId="77777777" w:rsidR="001F3D50" w:rsidRDefault="001F3D50" w:rsidP="001F3D50">
            <w:pPr>
              <w:spacing w:before="120" w:after="120"/>
            </w:pPr>
            <w:r>
              <w:t>R</w:t>
            </w:r>
            <w:r w:rsidRPr="00502932">
              <w:t>ecommend</w:t>
            </w:r>
            <w:r>
              <w:t>ed</w:t>
            </w:r>
            <w:r w:rsidRPr="00502932">
              <w:t xml:space="preserve"> article structure (</w:t>
            </w:r>
            <w:r w:rsidRPr="00047100">
              <w:rPr>
                <w:i/>
                <w:iCs/>
              </w:rPr>
              <w:t>not mandatory</w:t>
            </w:r>
            <w:r w:rsidRPr="00502932">
              <w:t xml:space="preserve">) </w:t>
            </w:r>
            <w:r>
              <w:t xml:space="preserve">is </w:t>
            </w:r>
            <w:r w:rsidRPr="00502932">
              <w:t xml:space="preserve">as follows: </w:t>
            </w:r>
            <w:r>
              <w:t xml:space="preserve">1. </w:t>
            </w:r>
            <w:r w:rsidRPr="00502932">
              <w:t xml:space="preserve">Introductions, </w:t>
            </w:r>
            <w:r>
              <w:t xml:space="preserve">2. </w:t>
            </w:r>
            <w:r w:rsidRPr="00502932">
              <w:t xml:space="preserve">Method, </w:t>
            </w:r>
            <w:r>
              <w:t xml:space="preserve">3. </w:t>
            </w:r>
            <w:r w:rsidRPr="00502932">
              <w:t xml:space="preserve">Results and discussion, </w:t>
            </w:r>
            <w:r>
              <w:t xml:space="preserve">4. </w:t>
            </w:r>
            <w:r w:rsidRPr="00502932">
              <w:t>Conclusions, Declarations, References.</w:t>
            </w:r>
          </w:p>
          <w:p w14:paraId="0879DF76" w14:textId="75240DA5" w:rsidR="00DD5F45" w:rsidRPr="00C123D6" w:rsidRDefault="001F3D50" w:rsidP="001F3D50">
            <w:pPr>
              <w:spacing w:before="120" w:after="120"/>
              <w:rPr>
                <w:szCs w:val="22"/>
              </w:rPr>
            </w:pPr>
            <w:r>
              <w:rPr>
                <w:iCs/>
                <w:color w:val="000000"/>
                <w:szCs w:val="22"/>
              </w:rPr>
              <w:t>The font</w:t>
            </w:r>
            <w:r w:rsidRPr="00502932">
              <w:rPr>
                <w:iCs/>
                <w:color w:val="000000"/>
                <w:szCs w:val="22"/>
              </w:rPr>
              <w:t xml:space="preserve"> of the </w:t>
            </w:r>
            <w:r w:rsidRPr="00502932">
              <w:rPr>
                <w:iCs/>
                <w:color w:val="FF0000"/>
                <w:szCs w:val="22"/>
              </w:rPr>
              <w:t xml:space="preserve">abstract and </w:t>
            </w:r>
            <w:r>
              <w:rPr>
                <w:iCs/>
                <w:color w:val="FF0000"/>
                <w:szCs w:val="22"/>
              </w:rPr>
              <w:t>the rest of the</w:t>
            </w:r>
            <w:r w:rsidRPr="00502932">
              <w:rPr>
                <w:iCs/>
                <w:color w:val="FF0000"/>
                <w:szCs w:val="22"/>
              </w:rPr>
              <w:t xml:space="preserve"> manuscript</w:t>
            </w:r>
            <w:r w:rsidRPr="00502932">
              <w:rPr>
                <w:iCs/>
                <w:color w:val="000000"/>
                <w:szCs w:val="22"/>
              </w:rPr>
              <w:t xml:space="preserve"> should be </w:t>
            </w:r>
            <w:r>
              <w:rPr>
                <w:iCs/>
                <w:color w:val="000000"/>
                <w:szCs w:val="22"/>
              </w:rPr>
              <w:t xml:space="preserve">in </w:t>
            </w:r>
            <w:r w:rsidRPr="00502932">
              <w:rPr>
                <w:b/>
                <w:iCs/>
                <w:color w:val="FF0000"/>
                <w:szCs w:val="22"/>
              </w:rPr>
              <w:t>Times New Roman, 11-pt.</w:t>
            </w:r>
          </w:p>
        </w:tc>
      </w:tr>
      <w:tr w:rsidR="00D857F9" w14:paraId="4E27E244" w14:textId="77777777" w:rsidTr="00D857F9">
        <w:trPr>
          <w:jc w:val="center"/>
        </w:trPr>
        <w:tc>
          <w:tcPr>
            <w:tcW w:w="1692" w:type="dxa"/>
            <w:tcBorders>
              <w:top w:val="single" w:sz="4" w:space="0" w:color="auto"/>
              <w:left w:val="nil"/>
              <w:bottom w:val="single" w:sz="4" w:space="0" w:color="auto"/>
              <w:right w:val="nil"/>
            </w:tcBorders>
          </w:tcPr>
          <w:p w14:paraId="7ABD8A3B" w14:textId="77777777" w:rsidR="00D857F9" w:rsidRPr="007F286F" w:rsidRDefault="00D857F9" w:rsidP="00D857F9">
            <w:pPr>
              <w:jc w:val="left"/>
              <w:rPr>
                <w:b/>
                <w:i/>
              </w:rPr>
            </w:pPr>
            <w:r>
              <w:rPr>
                <w:b/>
              </w:rPr>
              <w:t>Keywords</w:t>
            </w:r>
            <w:r>
              <w:t>:</w:t>
            </w:r>
          </w:p>
        </w:tc>
        <w:tc>
          <w:tcPr>
            <w:tcW w:w="270" w:type="dxa"/>
            <w:tcBorders>
              <w:top w:val="single" w:sz="4" w:space="0" w:color="auto"/>
              <w:left w:val="nil"/>
              <w:bottom w:val="single" w:sz="4" w:space="0" w:color="auto"/>
              <w:right w:val="nil"/>
            </w:tcBorders>
          </w:tcPr>
          <w:p w14:paraId="546CF9DC" w14:textId="77777777" w:rsidR="00D857F9" w:rsidRPr="007F286F" w:rsidRDefault="00D857F9" w:rsidP="00D857F9">
            <w:pPr>
              <w:jc w:val="left"/>
              <w:rPr>
                <w:b/>
                <w:i/>
              </w:rPr>
            </w:pPr>
          </w:p>
        </w:tc>
        <w:tc>
          <w:tcPr>
            <w:tcW w:w="7749" w:type="dxa"/>
            <w:tcBorders>
              <w:top w:val="single" w:sz="4" w:space="0" w:color="auto"/>
              <w:left w:val="nil"/>
              <w:bottom w:val="single" w:sz="4" w:space="0" w:color="auto"/>
              <w:right w:val="nil"/>
            </w:tcBorders>
          </w:tcPr>
          <w:p w14:paraId="73BA53A5" w14:textId="77777777" w:rsidR="00D857F9" w:rsidRPr="007F286F" w:rsidRDefault="00D857F9" w:rsidP="00D857F9">
            <w:pPr>
              <w:jc w:val="left"/>
              <w:rPr>
                <w:b/>
                <w:i/>
              </w:rPr>
            </w:pPr>
            <w:r>
              <w:t>First keyword, Second keyword, Third keyword, Fourth keyword, Fifth keyword</w:t>
            </w:r>
          </w:p>
        </w:tc>
      </w:tr>
      <w:tr w:rsidR="007F286F" w14:paraId="7A866155" w14:textId="77777777" w:rsidTr="00D857F9">
        <w:trPr>
          <w:jc w:val="center"/>
        </w:trPr>
        <w:tc>
          <w:tcPr>
            <w:tcW w:w="9711" w:type="dxa"/>
            <w:gridSpan w:val="3"/>
            <w:tcBorders>
              <w:top w:val="single" w:sz="4" w:space="0" w:color="auto"/>
              <w:left w:val="nil"/>
              <w:bottom w:val="double" w:sz="4" w:space="0" w:color="auto"/>
              <w:right w:val="nil"/>
            </w:tcBorders>
          </w:tcPr>
          <w:p w14:paraId="6B203852" w14:textId="77777777" w:rsidR="007F286F" w:rsidRPr="007F286F" w:rsidRDefault="007F286F" w:rsidP="004322D8">
            <w:pPr>
              <w:spacing w:before="120" w:after="120"/>
              <w:jc w:val="left"/>
              <w:rPr>
                <w:b/>
                <w:i/>
              </w:rPr>
            </w:pPr>
            <w:r w:rsidRPr="007F286F">
              <w:rPr>
                <w:b/>
                <w:i/>
              </w:rPr>
              <w:t>Corresponding Author:</w:t>
            </w:r>
          </w:p>
          <w:p w14:paraId="4E1D9806" w14:textId="412A41CE" w:rsidR="007F286F" w:rsidRDefault="007F286F" w:rsidP="004322D8">
            <w:pPr>
              <w:jc w:val="left"/>
            </w:pPr>
            <w:r>
              <w:t>Third Author</w:t>
            </w:r>
            <w:r w:rsidR="00B76990">
              <w:t xml:space="preserve"> Name</w:t>
            </w:r>
          </w:p>
          <w:p w14:paraId="605E104B" w14:textId="0D2B621E" w:rsidR="007F286F" w:rsidRDefault="007F286F" w:rsidP="004322D8">
            <w:pPr>
              <w:jc w:val="left"/>
            </w:pPr>
            <w:proofErr w:type="spellStart"/>
            <w:r>
              <w:t>Departement</w:t>
            </w:r>
            <w:proofErr w:type="spellEnd"/>
          </w:p>
          <w:p w14:paraId="13A3FF97" w14:textId="545FCA0D" w:rsidR="007F286F" w:rsidRDefault="007F286F" w:rsidP="004322D8">
            <w:pPr>
              <w:jc w:val="left"/>
            </w:pPr>
            <w:r>
              <w:t>University</w:t>
            </w:r>
            <w:r w:rsidR="00B76990">
              <w:t xml:space="preserve"> #1</w:t>
            </w:r>
          </w:p>
          <w:p w14:paraId="1590FE61" w14:textId="1CEAC04A" w:rsidR="007F286F" w:rsidRDefault="00B76990" w:rsidP="004322D8">
            <w:pPr>
              <w:jc w:val="left"/>
            </w:pPr>
            <w:r>
              <w:t>Address</w:t>
            </w:r>
          </w:p>
          <w:p w14:paraId="767B7D64" w14:textId="20AD75E6" w:rsidR="00941203" w:rsidRPr="00957C11" w:rsidRDefault="00BD080B" w:rsidP="00BD080B">
            <w:pPr>
              <w:spacing w:after="120"/>
              <w:jc w:val="left"/>
              <w:rPr>
                <w:color w:val="000000"/>
                <w:sz w:val="18"/>
                <w:szCs w:val="18"/>
              </w:rPr>
            </w:pPr>
            <w:r>
              <w:t>E</w:t>
            </w:r>
            <w:r w:rsidR="00E3218F">
              <w:t>-</w:t>
            </w:r>
            <w:r>
              <w:t xml:space="preserve">mail: </w:t>
            </w:r>
            <w:hyperlink r:id="rId12" w:history="1">
              <w:r w:rsidR="00E04DEC" w:rsidRPr="00C52FBD">
                <w:rPr>
                  <w:rStyle w:val="Hyperlink"/>
                </w:rPr>
                <w:t>name.example@example.edu</w:t>
              </w:r>
            </w:hyperlink>
            <w:r w:rsidR="00E04DEC">
              <w:t xml:space="preserve"> </w:t>
            </w:r>
          </w:p>
        </w:tc>
      </w:tr>
    </w:tbl>
    <w:p w14:paraId="5ADDEE62" w14:textId="77777777" w:rsidR="00A11665" w:rsidRPr="00502932" w:rsidRDefault="00A11665" w:rsidP="00A11665">
      <w:pPr>
        <w:pStyle w:val="Heading1"/>
      </w:pPr>
      <w:r w:rsidRPr="00502932">
        <w:t xml:space="preserve">Introduction </w:t>
      </w:r>
      <w:r w:rsidRPr="000121E3">
        <w:t xml:space="preserve">(11 </w:t>
      </w:r>
      <w:proofErr w:type="spellStart"/>
      <w:r w:rsidRPr="000121E3">
        <w:t>pt</w:t>
      </w:r>
      <w:proofErr w:type="spellEnd"/>
      <w:r>
        <w:t xml:space="preserve">, </w:t>
      </w:r>
      <w:r w:rsidRPr="00F33890">
        <w:t xml:space="preserve">Sentence </w:t>
      </w:r>
      <w:r w:rsidRPr="00A11665">
        <w:t>case</w:t>
      </w:r>
      <w:r w:rsidRPr="000121E3">
        <w:t>)</w:t>
      </w:r>
    </w:p>
    <w:p w14:paraId="0F0EFB79" w14:textId="77777777" w:rsidR="00A11665" w:rsidRPr="00502932" w:rsidRDefault="00A11665" w:rsidP="00A11665">
      <w:pPr>
        <w:spacing w:before="120" w:after="120"/>
      </w:pPr>
      <w:r w:rsidRPr="00502932">
        <w:t>State the objectives of the work and provide an adequate background, relevant literature review but avoiding a detailed literature survey or a summary of the results.</w:t>
      </w:r>
    </w:p>
    <w:p w14:paraId="4CD20A94" w14:textId="77777777" w:rsidR="00A11665" w:rsidRPr="00502932" w:rsidRDefault="00A11665" w:rsidP="00A11665">
      <w:pPr>
        <w:spacing w:before="120" w:after="120"/>
      </w:pPr>
      <w:r w:rsidRPr="00502932">
        <w:t>If needed, make subdivision for each section</w:t>
      </w:r>
      <w:r>
        <w:t xml:space="preserve"> </w:t>
      </w:r>
      <w:r w:rsidRPr="00502932">
        <w:t>as follows.</w:t>
      </w:r>
    </w:p>
    <w:p w14:paraId="30EC9D65" w14:textId="77777777" w:rsidR="00A11665" w:rsidRPr="00502932" w:rsidRDefault="00A11665" w:rsidP="00A11665">
      <w:pPr>
        <w:pStyle w:val="Heading2"/>
      </w:pPr>
      <w:r w:rsidRPr="00502932">
        <w:t xml:space="preserve">Subdivision - numbered </w:t>
      </w:r>
      <w:r w:rsidRPr="001B2B13">
        <w:t>sections</w:t>
      </w:r>
      <w:r w:rsidRPr="00502932">
        <w:t xml:space="preserve"> </w:t>
      </w:r>
      <w:r w:rsidRPr="000121E3">
        <w:t xml:space="preserve">(11 </w:t>
      </w:r>
      <w:proofErr w:type="spellStart"/>
      <w:r w:rsidRPr="000121E3">
        <w:t>pt</w:t>
      </w:r>
      <w:proofErr w:type="spellEnd"/>
      <w:r>
        <w:t xml:space="preserve">, </w:t>
      </w:r>
      <w:r w:rsidRPr="00945DF5">
        <w:t>Sentence case</w:t>
      </w:r>
      <w:r w:rsidRPr="000121E3">
        <w:t>)</w:t>
      </w:r>
    </w:p>
    <w:p w14:paraId="005EE611" w14:textId="77777777" w:rsidR="00A11665" w:rsidRDefault="00A11665" w:rsidP="00A11665">
      <w:pPr>
        <w:pStyle w:val="Heading3"/>
      </w:pPr>
      <w:r w:rsidRPr="00502932">
        <w:t xml:space="preserve">Subdivision - numbered </w:t>
      </w:r>
      <w:r w:rsidRPr="000121E3">
        <w:t xml:space="preserve">sections (11 </w:t>
      </w:r>
      <w:proofErr w:type="spellStart"/>
      <w:r w:rsidRPr="00A11665">
        <w:t>pt</w:t>
      </w:r>
      <w:proofErr w:type="spellEnd"/>
      <w:r>
        <w:t xml:space="preserve">, </w:t>
      </w:r>
      <w:r w:rsidRPr="00945DF5">
        <w:t>Sentence case</w:t>
      </w:r>
      <w:r w:rsidRPr="000121E3">
        <w:t>)</w:t>
      </w:r>
    </w:p>
    <w:p w14:paraId="53ACBA65" w14:textId="77777777" w:rsidR="00A11665" w:rsidRPr="00502932" w:rsidRDefault="00A11665" w:rsidP="00A11665">
      <w:pPr>
        <w:pStyle w:val="Heading1"/>
      </w:pPr>
      <w:bookmarkStart w:id="0" w:name="29000"/>
      <w:bookmarkEnd w:id="0"/>
      <w:r>
        <w:t>Research m</w:t>
      </w:r>
      <w:r w:rsidRPr="000121E3">
        <w:t xml:space="preserve">ethod (11 </w:t>
      </w:r>
      <w:proofErr w:type="spellStart"/>
      <w:r w:rsidRPr="000121E3">
        <w:t>pt</w:t>
      </w:r>
      <w:proofErr w:type="spellEnd"/>
      <w:r>
        <w:t xml:space="preserve">, </w:t>
      </w:r>
      <w:r w:rsidRPr="00F33890">
        <w:t>Sentence case</w:t>
      </w:r>
      <w:r w:rsidRPr="000121E3">
        <w:t>)</w:t>
      </w:r>
    </w:p>
    <w:p w14:paraId="24779294" w14:textId="77777777" w:rsidR="00A11665" w:rsidRPr="00502932" w:rsidRDefault="00A11665" w:rsidP="00A11665">
      <w:pPr>
        <w:spacing w:before="120" w:after="120"/>
      </w:pPr>
      <w:r w:rsidRPr="00502932">
        <w:t>Provide sufficient detail to allow the work to be reproduced. Methods already published should be indicated by a reference: only relevant modifications should be described.</w:t>
      </w:r>
    </w:p>
    <w:p w14:paraId="1A3F107C" w14:textId="77777777" w:rsidR="00A11665" w:rsidRPr="00502932" w:rsidRDefault="00A11665" w:rsidP="00A11665">
      <w:pPr>
        <w:pStyle w:val="Heading1"/>
      </w:pPr>
      <w:bookmarkStart w:id="1" w:name="30000"/>
      <w:bookmarkStart w:id="2" w:name="31000"/>
      <w:bookmarkEnd w:id="1"/>
      <w:bookmarkEnd w:id="2"/>
      <w:r w:rsidRPr="00502932">
        <w:t xml:space="preserve">Results and </w:t>
      </w:r>
      <w:r w:rsidRPr="000121E3">
        <w:t xml:space="preserve">discussion (11 </w:t>
      </w:r>
      <w:proofErr w:type="spellStart"/>
      <w:r w:rsidRPr="000121E3">
        <w:t>pt</w:t>
      </w:r>
      <w:proofErr w:type="spellEnd"/>
      <w:r>
        <w:t xml:space="preserve">, </w:t>
      </w:r>
      <w:r w:rsidRPr="00F33890">
        <w:t>Sentence case</w:t>
      </w:r>
      <w:r w:rsidRPr="000121E3">
        <w:t>)</w:t>
      </w:r>
    </w:p>
    <w:p w14:paraId="00681AED" w14:textId="77777777" w:rsidR="00A11665" w:rsidRPr="00502932" w:rsidRDefault="00A11665" w:rsidP="00A11665">
      <w:pPr>
        <w:spacing w:before="120" w:after="120"/>
      </w:pPr>
      <w:r w:rsidRPr="00502932">
        <w:t>Results should be clear and concise. Discussion should explore the significance of the results of the work, not repeat them. Avoid extensive citations and discussion of published literature.</w:t>
      </w:r>
    </w:p>
    <w:p w14:paraId="34DD9A37" w14:textId="77777777" w:rsidR="00A11665" w:rsidRPr="00502932" w:rsidRDefault="00A11665" w:rsidP="00A11665">
      <w:pPr>
        <w:spacing w:before="120" w:after="120"/>
      </w:pPr>
      <w:r w:rsidRPr="00502932">
        <w:t>Separate sections as Results section and as Discussion section is appropriate as well.</w:t>
      </w:r>
    </w:p>
    <w:p w14:paraId="3471F897" w14:textId="77777777" w:rsidR="00A11665" w:rsidRPr="00502932" w:rsidRDefault="00A11665" w:rsidP="00A11665">
      <w:pPr>
        <w:pStyle w:val="Heading1"/>
      </w:pPr>
      <w:bookmarkStart w:id="3" w:name="33000"/>
      <w:bookmarkEnd w:id="3"/>
      <w:r w:rsidRPr="00502932">
        <w:t>Conclusions</w:t>
      </w:r>
      <w:r>
        <w:t xml:space="preserve"> </w:t>
      </w:r>
      <w:r w:rsidRPr="000121E3">
        <w:t xml:space="preserve">(11 </w:t>
      </w:r>
      <w:proofErr w:type="spellStart"/>
      <w:r w:rsidRPr="000121E3">
        <w:t>pt</w:t>
      </w:r>
      <w:proofErr w:type="spellEnd"/>
      <w:r>
        <w:t xml:space="preserve">, </w:t>
      </w:r>
      <w:r w:rsidRPr="00F33890">
        <w:t>Sentence case</w:t>
      </w:r>
      <w:r w:rsidRPr="000121E3">
        <w:t>)</w:t>
      </w:r>
    </w:p>
    <w:p w14:paraId="135A7B18" w14:textId="77777777" w:rsidR="00A11665" w:rsidRDefault="00A11665" w:rsidP="00A11665">
      <w:pPr>
        <w:spacing w:before="120" w:after="120"/>
      </w:pPr>
      <w:r w:rsidRPr="00502932">
        <w:t xml:space="preserve">The main conclusions of the study may be presented in a short Conclusions section, which may stand alone or form a subsection of a Discussion or Results and </w:t>
      </w:r>
      <w:r>
        <w:t>d</w:t>
      </w:r>
      <w:r w:rsidRPr="00502932">
        <w:t>iscussion section.</w:t>
      </w:r>
    </w:p>
    <w:p w14:paraId="11311114" w14:textId="77777777" w:rsidR="00A11665" w:rsidRPr="00502932" w:rsidRDefault="00A11665" w:rsidP="00A11665">
      <w:pPr>
        <w:spacing w:before="120" w:after="120"/>
      </w:pPr>
    </w:p>
    <w:p w14:paraId="2268D913" w14:textId="028C8D5C" w:rsidR="00A11665" w:rsidRPr="00502932" w:rsidRDefault="00A11665" w:rsidP="00A11665">
      <w:pPr>
        <w:spacing w:before="240"/>
        <w:rPr>
          <w:b/>
          <w:bCs/>
        </w:rPr>
      </w:pPr>
      <w:r w:rsidRPr="00502932">
        <w:rPr>
          <w:b/>
          <w:bCs/>
        </w:rPr>
        <w:lastRenderedPageBreak/>
        <w:t>Declaration of competing interest</w:t>
      </w:r>
      <w:r>
        <w:rPr>
          <w:b/>
          <w:bCs/>
        </w:rPr>
        <w:t xml:space="preserve"> </w:t>
      </w:r>
      <w:r w:rsidRPr="009C0442">
        <w:rPr>
          <w:b/>
          <w:bCs/>
        </w:rPr>
        <w:t xml:space="preserve">(11 </w:t>
      </w:r>
      <w:proofErr w:type="spellStart"/>
      <w:r>
        <w:rPr>
          <w:b/>
          <w:bCs/>
        </w:rPr>
        <w:t>pt</w:t>
      </w:r>
      <w:proofErr w:type="spellEnd"/>
      <w:r>
        <w:rPr>
          <w:b/>
          <w:bCs/>
        </w:rPr>
        <w:t xml:space="preserve">, </w:t>
      </w:r>
      <w:r w:rsidRPr="00945DF5">
        <w:rPr>
          <w:b/>
          <w:bCs/>
        </w:rPr>
        <w:t>Sentence case</w:t>
      </w:r>
      <w:r w:rsidRPr="009C0442">
        <w:rPr>
          <w:b/>
          <w:bCs/>
        </w:rPr>
        <w:t>)</w:t>
      </w:r>
    </w:p>
    <w:p w14:paraId="2B5C7935" w14:textId="77777777" w:rsidR="00A11665" w:rsidRDefault="00A11665" w:rsidP="00A11665">
      <w:pPr>
        <w:spacing w:before="120" w:after="120"/>
      </w:pPr>
      <w:r w:rsidRPr="00E37C6F">
        <w:t>If any of the authors has any financial and non-financial competing interest they must be declared in this section.</w:t>
      </w:r>
    </w:p>
    <w:p w14:paraId="15A2AECA" w14:textId="77777777" w:rsidR="00A11665" w:rsidRDefault="00A11665" w:rsidP="00A11665">
      <w:pPr>
        <w:spacing w:before="120" w:after="120"/>
      </w:pPr>
      <w:r w:rsidRPr="00434FD8">
        <w:t xml:space="preserve">In case of no </w:t>
      </w:r>
      <w:r w:rsidRPr="00F42AA1">
        <w:t xml:space="preserve">competing interests, </w:t>
      </w:r>
      <w:r>
        <w:t>the following statement you may use:</w:t>
      </w:r>
      <w:r w:rsidRPr="00F42AA1">
        <w:t xml:space="preserve"> </w:t>
      </w:r>
    </w:p>
    <w:p w14:paraId="1D182844" w14:textId="77777777" w:rsidR="00A11665" w:rsidRDefault="00A11665" w:rsidP="00A11665">
      <w:pPr>
        <w:spacing w:before="120" w:after="120"/>
      </w:pPr>
      <w:r w:rsidRPr="00521537">
        <w:t xml:space="preserve">"The authors declare that they have </w:t>
      </w:r>
      <w:r>
        <w:t xml:space="preserve">no </w:t>
      </w:r>
      <w:r w:rsidRPr="00521537">
        <w:t xml:space="preserve">any known financial or non-financial </w:t>
      </w:r>
      <w:r w:rsidRPr="00F42AA1">
        <w:t xml:space="preserve">competing </w:t>
      </w:r>
      <w:r w:rsidRPr="00521537">
        <w:t xml:space="preserve">interests </w:t>
      </w:r>
      <w:r w:rsidRPr="00466F44">
        <w:t xml:space="preserve">in any material discussed in this </w:t>
      </w:r>
      <w:r>
        <w:t>paper</w:t>
      </w:r>
      <w:r w:rsidRPr="00521537">
        <w:t>."</w:t>
      </w:r>
    </w:p>
    <w:p w14:paraId="42CD8AF9" w14:textId="5BD4D145" w:rsidR="00A11665" w:rsidRPr="00502932" w:rsidRDefault="00A11665" w:rsidP="00A11665">
      <w:pPr>
        <w:spacing w:before="240"/>
        <w:rPr>
          <w:b/>
          <w:bCs/>
        </w:rPr>
      </w:pPr>
      <w:r w:rsidRPr="00502932">
        <w:rPr>
          <w:b/>
          <w:bCs/>
        </w:rPr>
        <w:t>Funding information</w:t>
      </w:r>
      <w:r>
        <w:rPr>
          <w:b/>
          <w:bCs/>
        </w:rPr>
        <w:t xml:space="preserve"> </w:t>
      </w:r>
      <w:r w:rsidRPr="009C0442">
        <w:rPr>
          <w:b/>
          <w:bCs/>
        </w:rPr>
        <w:t xml:space="preserve">(11 </w:t>
      </w:r>
      <w:proofErr w:type="spellStart"/>
      <w:r>
        <w:rPr>
          <w:b/>
          <w:bCs/>
        </w:rPr>
        <w:t>pt</w:t>
      </w:r>
      <w:proofErr w:type="spellEnd"/>
      <w:r>
        <w:rPr>
          <w:b/>
          <w:bCs/>
        </w:rPr>
        <w:t xml:space="preserve">, </w:t>
      </w:r>
      <w:r w:rsidRPr="00945DF5">
        <w:rPr>
          <w:b/>
          <w:bCs/>
        </w:rPr>
        <w:t>Sentence case</w:t>
      </w:r>
      <w:r w:rsidRPr="009C0442">
        <w:rPr>
          <w:b/>
          <w:bCs/>
        </w:rPr>
        <w:t>)</w:t>
      </w:r>
    </w:p>
    <w:p w14:paraId="62595D3A" w14:textId="77777777" w:rsidR="00A11665" w:rsidRDefault="00A11665" w:rsidP="00A11665">
      <w:pPr>
        <w:spacing w:before="120" w:after="120"/>
      </w:pPr>
      <w:r>
        <w:t>In this section a</w:t>
      </w:r>
      <w:r w:rsidRPr="00434FD8">
        <w:t>ll sources of funding for the research</w:t>
      </w:r>
      <w:r>
        <w:t xml:space="preserve"> should be declared.</w:t>
      </w:r>
    </w:p>
    <w:p w14:paraId="195A740E" w14:textId="77777777" w:rsidR="00A11665" w:rsidRDefault="00A11665" w:rsidP="00A11665">
      <w:pPr>
        <w:spacing w:before="120" w:after="120"/>
      </w:pPr>
      <w:r w:rsidRPr="00434FD8">
        <w:t>In case of no funding</w:t>
      </w:r>
      <w:r>
        <w:t>, the following statement you may use:</w:t>
      </w:r>
      <w:r w:rsidRPr="00F42AA1">
        <w:t xml:space="preserve"> </w:t>
      </w:r>
    </w:p>
    <w:p w14:paraId="3E230BD6" w14:textId="77777777" w:rsidR="00A11665" w:rsidRDefault="00A11665" w:rsidP="00A11665">
      <w:pPr>
        <w:spacing w:before="120" w:after="120"/>
      </w:pPr>
      <w:r>
        <w:t>“</w:t>
      </w:r>
      <w:r w:rsidRPr="002951C1">
        <w:t xml:space="preserve">No funding </w:t>
      </w:r>
      <w:r>
        <w:t>was</w:t>
      </w:r>
      <w:r w:rsidRPr="002951C1">
        <w:t xml:space="preserve"> received from any financial organization to conduct this research.”</w:t>
      </w:r>
    </w:p>
    <w:p w14:paraId="6189E6E8" w14:textId="77777777" w:rsidR="00A11665" w:rsidRPr="00502932" w:rsidRDefault="00A11665" w:rsidP="00A11665">
      <w:pPr>
        <w:spacing w:before="240" w:after="120"/>
        <w:rPr>
          <w:rStyle w:val="apple-style-span"/>
          <w:b/>
          <w:color w:val="000000"/>
        </w:rPr>
      </w:pPr>
      <w:r w:rsidRPr="00502932">
        <w:rPr>
          <w:rStyle w:val="apple-style-span"/>
          <w:b/>
          <w:color w:val="000000"/>
        </w:rPr>
        <w:t xml:space="preserve">Acknowledgements </w:t>
      </w:r>
      <w:r w:rsidRPr="009C0442">
        <w:rPr>
          <w:b/>
          <w:bCs/>
        </w:rPr>
        <w:t xml:space="preserve">(11 </w:t>
      </w:r>
      <w:proofErr w:type="spellStart"/>
      <w:r>
        <w:rPr>
          <w:b/>
          <w:bCs/>
        </w:rPr>
        <w:t>pt</w:t>
      </w:r>
      <w:proofErr w:type="spellEnd"/>
      <w:r>
        <w:rPr>
          <w:b/>
          <w:bCs/>
        </w:rPr>
        <w:t xml:space="preserve">, </w:t>
      </w:r>
      <w:r w:rsidRPr="00945DF5">
        <w:rPr>
          <w:b/>
          <w:bCs/>
        </w:rPr>
        <w:t>Sentence case</w:t>
      </w:r>
      <w:r w:rsidRPr="009C0442">
        <w:rPr>
          <w:b/>
          <w:bCs/>
        </w:rPr>
        <w:t>)</w:t>
      </w:r>
      <w:r w:rsidRPr="00502932">
        <w:rPr>
          <w:b/>
          <w:bCs/>
        </w:rPr>
        <w:t xml:space="preserve"> (</w:t>
      </w:r>
      <w:r w:rsidRPr="007630DC">
        <w:rPr>
          <w:b/>
          <w:bCs/>
          <w:i/>
          <w:iCs/>
        </w:rPr>
        <w:t>Optional</w:t>
      </w:r>
      <w:r w:rsidRPr="00502932">
        <w:rPr>
          <w:b/>
          <w:bCs/>
        </w:rPr>
        <w:t>)</w:t>
      </w:r>
    </w:p>
    <w:p w14:paraId="026C4E24" w14:textId="77777777" w:rsidR="00A11665" w:rsidRPr="00502932" w:rsidRDefault="00A11665" w:rsidP="00A11665">
      <w:pPr>
        <w:spacing w:before="120" w:after="120"/>
        <w:rPr>
          <w:b/>
          <w:bCs/>
        </w:rPr>
      </w:pPr>
      <w:r w:rsidRPr="00502932">
        <w:t>Collate acknowledgements in a separate section at the end of the article before the references and do not, include them on the title page, as a footnote to the title or otherwise. List here those institutions or individuals who provided help during the research.</w:t>
      </w:r>
    </w:p>
    <w:p w14:paraId="0FFE7839" w14:textId="77777777" w:rsidR="00A11665" w:rsidRPr="009C0442" w:rsidRDefault="00A11665" w:rsidP="00A11665">
      <w:pPr>
        <w:spacing w:before="240" w:after="120"/>
        <w:ind w:left="360"/>
        <w:rPr>
          <w:b/>
          <w:bCs/>
        </w:rPr>
      </w:pPr>
      <w:r w:rsidRPr="009C0442">
        <w:rPr>
          <w:b/>
          <w:bCs/>
        </w:rPr>
        <w:t xml:space="preserve">References (11 </w:t>
      </w:r>
      <w:proofErr w:type="spellStart"/>
      <w:r>
        <w:rPr>
          <w:b/>
          <w:bCs/>
        </w:rPr>
        <w:t>pt</w:t>
      </w:r>
      <w:proofErr w:type="spellEnd"/>
      <w:r>
        <w:rPr>
          <w:b/>
          <w:bCs/>
        </w:rPr>
        <w:t xml:space="preserve">, </w:t>
      </w:r>
      <w:r w:rsidRPr="00945DF5">
        <w:rPr>
          <w:b/>
          <w:bCs/>
        </w:rPr>
        <w:t>Sentence case</w:t>
      </w:r>
      <w:r w:rsidRPr="009C0442">
        <w:rPr>
          <w:b/>
          <w:bCs/>
        </w:rPr>
        <w:t>)</w:t>
      </w:r>
    </w:p>
    <w:p w14:paraId="3056DE94" w14:textId="77777777" w:rsidR="00A11665" w:rsidRPr="00502932" w:rsidRDefault="00A11665" w:rsidP="00A11665">
      <w:pPr>
        <w:ind w:left="360"/>
      </w:pPr>
      <w:r w:rsidRPr="00502932">
        <w:t xml:space="preserve">Provide here reference list in IEEE format. Mendeley Reference Manager is highly suggested to prepare reference list and citations. </w:t>
      </w:r>
    </w:p>
    <w:p w14:paraId="0FA5A345" w14:textId="77777777" w:rsidR="00A11665" w:rsidRPr="009C0442" w:rsidRDefault="00A11665" w:rsidP="00A11665">
      <w:pPr>
        <w:spacing w:before="240" w:after="120"/>
        <w:rPr>
          <w:b/>
          <w:bCs/>
        </w:rPr>
      </w:pPr>
      <w:bookmarkStart w:id="4" w:name="35000"/>
      <w:bookmarkEnd w:id="4"/>
      <w:r w:rsidRPr="009C0442">
        <w:rPr>
          <w:b/>
          <w:bCs/>
        </w:rPr>
        <w:t>Appendices</w:t>
      </w:r>
      <w:r>
        <w:rPr>
          <w:b/>
          <w:bCs/>
        </w:rPr>
        <w:t xml:space="preserve"> </w:t>
      </w:r>
      <w:r w:rsidRPr="009C0442">
        <w:rPr>
          <w:b/>
          <w:bCs/>
        </w:rPr>
        <w:t xml:space="preserve">(11 </w:t>
      </w:r>
      <w:proofErr w:type="spellStart"/>
      <w:r>
        <w:rPr>
          <w:b/>
          <w:bCs/>
        </w:rPr>
        <w:t>pt</w:t>
      </w:r>
      <w:proofErr w:type="spellEnd"/>
      <w:r>
        <w:rPr>
          <w:b/>
          <w:bCs/>
        </w:rPr>
        <w:t xml:space="preserve">, </w:t>
      </w:r>
      <w:r w:rsidRPr="00945DF5">
        <w:rPr>
          <w:b/>
          <w:bCs/>
        </w:rPr>
        <w:t>Sentence case</w:t>
      </w:r>
      <w:r w:rsidRPr="009C0442">
        <w:rPr>
          <w:b/>
          <w:bCs/>
        </w:rPr>
        <w:t>)</w:t>
      </w:r>
      <w:r w:rsidRPr="00502932">
        <w:rPr>
          <w:b/>
          <w:bCs/>
        </w:rPr>
        <w:t xml:space="preserve"> (</w:t>
      </w:r>
      <w:r w:rsidRPr="007630DC">
        <w:rPr>
          <w:b/>
          <w:bCs/>
          <w:i/>
          <w:iCs/>
        </w:rPr>
        <w:t>Optional</w:t>
      </w:r>
      <w:r w:rsidRPr="00502932">
        <w:rPr>
          <w:b/>
          <w:bCs/>
        </w:rPr>
        <w:t>)</w:t>
      </w:r>
    </w:p>
    <w:p w14:paraId="607536D3" w14:textId="77777777" w:rsidR="00A11665" w:rsidRPr="00502932" w:rsidRDefault="00A11665" w:rsidP="00A11665">
      <w:pPr>
        <w:spacing w:before="120" w:after="120"/>
      </w:pPr>
      <w:r w:rsidRPr="00502932">
        <w:t xml:space="preserve">If there is more than one appendix, they should be identified as A, B, etc. </w:t>
      </w:r>
    </w:p>
    <w:p w14:paraId="0BC535AA" w14:textId="77777777" w:rsidR="00A11665" w:rsidRDefault="00A11665" w:rsidP="00A11665"/>
    <w:p w14:paraId="059C4E53" w14:textId="56B2099D" w:rsidR="00A11665" w:rsidRPr="00502932" w:rsidRDefault="00A11665" w:rsidP="00A11665">
      <w:r>
        <w:t>***</w:t>
      </w:r>
    </w:p>
    <w:p w14:paraId="58757069" w14:textId="77777777" w:rsidR="00A11665" w:rsidRPr="002301A1" w:rsidRDefault="00A11665" w:rsidP="00A11665">
      <w:pPr>
        <w:spacing w:before="240" w:after="120"/>
        <w:rPr>
          <w:b/>
          <w:bCs/>
        </w:rPr>
      </w:pPr>
      <w:r w:rsidRPr="002301A1">
        <w:rPr>
          <w:b/>
          <w:bCs/>
        </w:rPr>
        <w:t>IMPORTANT INFORATION ON MANUSCRIPT PREPARATION</w:t>
      </w:r>
    </w:p>
    <w:p w14:paraId="2C665712" w14:textId="77777777" w:rsidR="00A11665" w:rsidRPr="00502932" w:rsidRDefault="00A11665" w:rsidP="00A11665">
      <w:pPr>
        <w:spacing w:before="120"/>
        <w:rPr>
          <w:b/>
          <w:bCs/>
        </w:rPr>
      </w:pPr>
      <w:r w:rsidRPr="00502932">
        <w:rPr>
          <w:b/>
          <w:bCs/>
        </w:rPr>
        <w:t>Use of word-processing software</w:t>
      </w:r>
    </w:p>
    <w:p w14:paraId="6D2708BB" w14:textId="77777777" w:rsidR="00A11665" w:rsidRPr="00502932" w:rsidRDefault="00A11665" w:rsidP="00A11665">
      <w:pPr>
        <w:spacing w:before="120" w:after="120"/>
      </w:pPr>
      <w:r w:rsidRPr="00502932">
        <w:t xml:space="preserve">It is important that the file is saved in the native format of the word processor used. The text should be in single-column format. Keep the layout of the text as simple as possible. To avoid unnecessary errors, you are strongly advised to use the 'spell-check' and 'grammar-check' functions of your word processor. Prepare your paper in </w:t>
      </w:r>
      <w:r w:rsidRPr="00502932">
        <w:rPr>
          <w:color w:val="FF0000"/>
        </w:rPr>
        <w:t>A4 format,</w:t>
      </w:r>
      <w:r w:rsidRPr="00502932">
        <w:t xml:space="preserve"> use the A4 settings. </w:t>
      </w:r>
    </w:p>
    <w:p w14:paraId="0D86DACF" w14:textId="77777777" w:rsidR="00A11665" w:rsidRPr="00502932" w:rsidRDefault="00A11665" w:rsidP="00A11665">
      <w:pPr>
        <w:spacing w:before="120" w:after="120"/>
        <w:rPr>
          <w:szCs w:val="22"/>
        </w:rPr>
      </w:pPr>
      <w:r w:rsidRPr="00502932">
        <w:rPr>
          <w:color w:val="FF0000"/>
        </w:rPr>
        <w:t xml:space="preserve">Times New Roman 11-pt, </w:t>
      </w:r>
      <w:r w:rsidRPr="00502932">
        <w:rPr>
          <w:szCs w:val="22"/>
        </w:rPr>
        <w:t xml:space="preserve">is the preferred font with </w:t>
      </w:r>
      <w:r w:rsidRPr="00502932">
        <w:rPr>
          <w:color w:val="FF0000"/>
        </w:rPr>
        <w:t>1.15 spacing</w:t>
      </w:r>
      <w:r w:rsidRPr="00502932">
        <w:rPr>
          <w:szCs w:val="22"/>
        </w:rPr>
        <w:t xml:space="preserve">. </w:t>
      </w:r>
    </w:p>
    <w:p w14:paraId="0984E7D5" w14:textId="77777777" w:rsidR="00A11665" w:rsidRPr="00502932" w:rsidRDefault="00A11665" w:rsidP="00A11665">
      <w:pPr>
        <w:spacing w:before="120" w:after="120"/>
      </w:pPr>
      <w:r w:rsidRPr="00502932">
        <w:rPr>
          <w:color w:val="FF0000"/>
        </w:rPr>
        <w:t xml:space="preserve">Margins: top = </w:t>
      </w:r>
      <w:proofErr w:type="gramStart"/>
      <w:r>
        <w:rPr>
          <w:color w:val="FF0000"/>
        </w:rPr>
        <w:t>0.9</w:t>
      </w:r>
      <w:r w:rsidRPr="00502932">
        <w:rPr>
          <w:color w:val="FF0000"/>
        </w:rPr>
        <w:t xml:space="preserve"> inch</w:t>
      </w:r>
      <w:proofErr w:type="gramEnd"/>
      <w:r w:rsidRPr="00502932">
        <w:rPr>
          <w:color w:val="FF0000"/>
        </w:rPr>
        <w:t xml:space="preserve">, bottom = </w:t>
      </w:r>
      <w:r>
        <w:rPr>
          <w:color w:val="FF0000"/>
        </w:rPr>
        <w:t>0.9</w:t>
      </w:r>
      <w:r w:rsidRPr="00502932">
        <w:rPr>
          <w:color w:val="FF0000"/>
        </w:rPr>
        <w:t xml:space="preserve"> inch, sides = 0.75-inch, single column</w:t>
      </w:r>
      <w:r w:rsidRPr="00502932">
        <w:t>.</w:t>
      </w:r>
    </w:p>
    <w:p w14:paraId="4ABE856F" w14:textId="77777777" w:rsidR="00A11665" w:rsidRPr="00502932" w:rsidRDefault="00A11665" w:rsidP="00A11665"/>
    <w:p w14:paraId="0A11CFDD" w14:textId="77777777" w:rsidR="00A11665" w:rsidRPr="00502932" w:rsidRDefault="00A11665" w:rsidP="00A11665">
      <w:pPr>
        <w:rPr>
          <w:b/>
          <w:bCs/>
        </w:rPr>
      </w:pPr>
      <w:r w:rsidRPr="00502932">
        <w:rPr>
          <w:b/>
          <w:bCs/>
        </w:rPr>
        <w:t>Author names and affiliations</w:t>
      </w:r>
    </w:p>
    <w:p w14:paraId="68601146" w14:textId="77777777" w:rsidR="00A11665" w:rsidRPr="00502932" w:rsidRDefault="00A11665" w:rsidP="00A11665">
      <w:pPr>
        <w:spacing w:before="120" w:after="120"/>
      </w:pPr>
      <w:r w:rsidRPr="00502932">
        <w:t xml:space="preserve">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 </w:t>
      </w:r>
    </w:p>
    <w:p w14:paraId="488388EA" w14:textId="77777777" w:rsidR="00A11665" w:rsidRPr="00502932" w:rsidRDefault="00A11665" w:rsidP="00A11665"/>
    <w:p w14:paraId="792854B8" w14:textId="77777777" w:rsidR="00A11665" w:rsidRPr="00502932" w:rsidRDefault="00A11665" w:rsidP="00A11665">
      <w:pPr>
        <w:rPr>
          <w:b/>
          <w:bCs/>
        </w:rPr>
      </w:pPr>
      <w:r w:rsidRPr="00502932">
        <w:rPr>
          <w:b/>
          <w:bCs/>
        </w:rPr>
        <w:t xml:space="preserve">Online submission </w:t>
      </w:r>
    </w:p>
    <w:p w14:paraId="1B46FD46" w14:textId="77777777" w:rsidR="00A11665" w:rsidRPr="00502932" w:rsidRDefault="00A11665" w:rsidP="00A11665">
      <w:pPr>
        <w:spacing w:before="120" w:after="120"/>
      </w:pPr>
      <w:r w:rsidRPr="00502932">
        <w:t>Online submission is required; thus, authors should be registered in the OJS publishing system.</w:t>
      </w:r>
    </w:p>
    <w:p w14:paraId="0D6F2599" w14:textId="77777777" w:rsidR="00A11665" w:rsidRPr="00502932" w:rsidRDefault="00A11665" w:rsidP="00A11665">
      <w:pPr>
        <w:spacing w:before="240" w:after="120"/>
        <w:rPr>
          <w:b/>
          <w:bCs/>
        </w:rPr>
      </w:pPr>
      <w:r w:rsidRPr="00502932">
        <w:rPr>
          <w:b/>
          <w:bCs/>
        </w:rPr>
        <w:t>Text heading</w:t>
      </w:r>
      <w:r>
        <w:rPr>
          <w:b/>
          <w:bCs/>
        </w:rPr>
        <w:t>s</w:t>
      </w:r>
    </w:p>
    <w:p w14:paraId="7C0216C6" w14:textId="77777777" w:rsidR="00A11665" w:rsidRDefault="00A11665" w:rsidP="00A11665">
      <w:pPr>
        <w:spacing w:before="120" w:after="120"/>
      </w:pPr>
      <w:r w:rsidRPr="00502932">
        <w:t xml:space="preserve">The primary text heading should be numbered by 1., 2., ... and should be in 11-pt., bold, flush left with margin. The spacing from text to the next heading is </w:t>
      </w:r>
      <w:r>
        <w:t>6pt</w:t>
      </w:r>
      <w:r w:rsidRPr="00502932">
        <w:t>.</w:t>
      </w:r>
    </w:p>
    <w:p w14:paraId="7730B2F8" w14:textId="77777777" w:rsidR="00A11665" w:rsidRPr="006A3E42" w:rsidRDefault="00A11665" w:rsidP="00A11665">
      <w:pPr>
        <w:spacing w:before="240" w:after="120"/>
        <w:rPr>
          <w:b/>
          <w:bCs/>
          <w:i/>
          <w:iCs/>
        </w:rPr>
      </w:pPr>
      <w:r w:rsidRPr="006A3E42">
        <w:rPr>
          <w:b/>
          <w:bCs/>
          <w:i/>
          <w:iCs/>
        </w:rPr>
        <w:t xml:space="preserve">Subdivision - numbered sections </w:t>
      </w:r>
    </w:p>
    <w:p w14:paraId="224EDCD7" w14:textId="77777777" w:rsidR="00A11665" w:rsidRPr="00502932" w:rsidRDefault="00A11665" w:rsidP="00A11665">
      <w:pPr>
        <w:spacing w:before="120" w:after="120"/>
      </w:pPr>
      <w:r w:rsidRPr="00502932">
        <w:t xml:space="preserve">Divide your article into clearly defined and numbered sections. Subsections should be numbered 1.1 (then 1.1.1, 1.1.2, ...), 1.2, etc. and should be in 11-pt., bold, upper and lower-case letters. The heading is flush left with margin (the abstract is not included in section numbering). Use this numbering also for internal cross-referencing: do not just refer to 'the text'. Any subsection may be given a brief heading. Each heading should appear on its own separate line. </w:t>
      </w:r>
    </w:p>
    <w:p w14:paraId="467AEA9D" w14:textId="77777777" w:rsidR="00A11665" w:rsidRPr="008E531D" w:rsidRDefault="00A11665" w:rsidP="00A11665">
      <w:pPr>
        <w:spacing w:before="240" w:after="120"/>
        <w:rPr>
          <w:b/>
          <w:bCs/>
        </w:rPr>
      </w:pPr>
      <w:r w:rsidRPr="008E531D">
        <w:rPr>
          <w:b/>
          <w:bCs/>
        </w:rPr>
        <w:t>Figures, Tables, Equations etc.</w:t>
      </w:r>
    </w:p>
    <w:p w14:paraId="74875FF3" w14:textId="77777777" w:rsidR="00A11665" w:rsidRPr="00502932" w:rsidRDefault="00A11665" w:rsidP="00A11665">
      <w:pPr>
        <w:spacing w:before="120" w:after="120"/>
      </w:pPr>
      <w:r w:rsidRPr="00502932">
        <w:t>All figures, tables and photos must be clear and sharp. The examples of figure and table numbering and titling are given below.</w:t>
      </w:r>
    </w:p>
    <w:p w14:paraId="0878E218" w14:textId="77777777" w:rsidR="00A11665" w:rsidRPr="00502932" w:rsidRDefault="00A11665" w:rsidP="00A11665">
      <w:pPr>
        <w:pStyle w:val="BodyText"/>
        <w:keepNext/>
        <w:spacing w:after="0"/>
        <w:jc w:val="center"/>
        <w:rPr>
          <w:szCs w:val="22"/>
          <w:lang w:val="en-US"/>
        </w:rPr>
      </w:pPr>
      <w:r w:rsidRPr="00502932">
        <w:rPr>
          <w:i/>
          <w:noProof/>
          <w:szCs w:val="22"/>
          <w:lang w:val="en-US" w:eastAsia="en-US"/>
        </w:rPr>
        <w:drawing>
          <wp:inline distT="0" distB="0" distL="0" distR="0" wp14:anchorId="1A5D1887" wp14:editId="0082B7D5">
            <wp:extent cx="2788920" cy="195072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866D17" w14:textId="77777777" w:rsidR="00A11665" w:rsidRPr="00502932" w:rsidRDefault="00A11665" w:rsidP="00A11665">
      <w:pPr>
        <w:pStyle w:val="Caption"/>
        <w:spacing w:after="120" w:line="240" w:lineRule="auto"/>
        <w:rPr>
          <w:i w:val="0"/>
          <w:iCs w:val="0"/>
          <w:szCs w:val="22"/>
        </w:rPr>
      </w:pPr>
      <w:r w:rsidRPr="00502932">
        <w:rPr>
          <w:i w:val="0"/>
          <w:szCs w:val="22"/>
        </w:rPr>
        <w:t xml:space="preserve">Figure </w:t>
      </w:r>
      <w:r w:rsidRPr="00502932">
        <w:rPr>
          <w:i w:val="0"/>
          <w:szCs w:val="22"/>
        </w:rPr>
        <w:fldChar w:fldCharType="begin"/>
      </w:r>
      <w:r w:rsidRPr="00502932">
        <w:rPr>
          <w:i w:val="0"/>
          <w:szCs w:val="22"/>
        </w:rPr>
        <w:instrText xml:space="preserve"> SEQ Figure \* ARABIC </w:instrText>
      </w:r>
      <w:r w:rsidRPr="00502932">
        <w:rPr>
          <w:i w:val="0"/>
          <w:szCs w:val="22"/>
        </w:rPr>
        <w:fldChar w:fldCharType="separate"/>
      </w:r>
      <w:r>
        <w:rPr>
          <w:i w:val="0"/>
          <w:noProof/>
          <w:szCs w:val="22"/>
        </w:rPr>
        <w:t>1</w:t>
      </w:r>
      <w:r w:rsidRPr="00502932">
        <w:rPr>
          <w:i w:val="0"/>
          <w:szCs w:val="22"/>
        </w:rPr>
        <w:fldChar w:fldCharType="end"/>
      </w:r>
      <w:r w:rsidRPr="00502932">
        <w:rPr>
          <w:i w:val="0"/>
          <w:szCs w:val="22"/>
        </w:rPr>
        <w:t xml:space="preserve">. This is </w:t>
      </w:r>
      <w:r>
        <w:rPr>
          <w:i w:val="0"/>
          <w:szCs w:val="22"/>
        </w:rPr>
        <w:t>an example of a sentence case figure caption (</w:t>
      </w:r>
      <w:r w:rsidRPr="00502932">
        <w:rPr>
          <w:i w:val="0"/>
          <w:szCs w:val="22"/>
        </w:rPr>
        <w:t>11-pt</w:t>
      </w:r>
      <w:r>
        <w:rPr>
          <w:i w:val="0"/>
          <w:szCs w:val="22"/>
        </w:rPr>
        <w:t>)</w:t>
      </w:r>
    </w:p>
    <w:p w14:paraId="6013D1F0" w14:textId="77777777" w:rsidR="00A11665" w:rsidRDefault="00A11665" w:rsidP="00A11665">
      <w:pPr>
        <w:ind w:firstLine="720"/>
      </w:pPr>
    </w:p>
    <w:p w14:paraId="7369C212" w14:textId="77777777" w:rsidR="00A11665" w:rsidRPr="00502932" w:rsidRDefault="00A11665" w:rsidP="00A11665">
      <w:pPr>
        <w:ind w:firstLine="720"/>
      </w:pPr>
      <w:r w:rsidRPr="00502932">
        <w:t>Table captions place above the table.</w:t>
      </w:r>
    </w:p>
    <w:p w14:paraId="3B471D3B" w14:textId="77777777" w:rsidR="00A11665" w:rsidRPr="00502932" w:rsidRDefault="00A11665" w:rsidP="00A11665">
      <w:pPr>
        <w:pStyle w:val="Caption"/>
        <w:keepNext/>
        <w:spacing w:before="120" w:line="240" w:lineRule="auto"/>
        <w:rPr>
          <w:b/>
          <w:i w:val="0"/>
          <w:szCs w:val="22"/>
        </w:rPr>
      </w:pPr>
      <w:r w:rsidRPr="00502932">
        <w:rPr>
          <w:i w:val="0"/>
          <w:szCs w:val="22"/>
        </w:rPr>
        <w:t xml:space="preserve">Table </w:t>
      </w:r>
      <w:r w:rsidRPr="00502932">
        <w:rPr>
          <w:b/>
          <w:i w:val="0"/>
          <w:szCs w:val="22"/>
        </w:rPr>
        <w:fldChar w:fldCharType="begin"/>
      </w:r>
      <w:r w:rsidRPr="00502932">
        <w:rPr>
          <w:i w:val="0"/>
          <w:szCs w:val="22"/>
        </w:rPr>
        <w:instrText xml:space="preserve"> SEQ Table \* ARABIC </w:instrText>
      </w:r>
      <w:r w:rsidRPr="00502932">
        <w:rPr>
          <w:b/>
          <w:i w:val="0"/>
          <w:szCs w:val="22"/>
        </w:rPr>
        <w:fldChar w:fldCharType="separate"/>
      </w:r>
      <w:r>
        <w:rPr>
          <w:i w:val="0"/>
          <w:noProof/>
          <w:szCs w:val="22"/>
        </w:rPr>
        <w:t>1</w:t>
      </w:r>
      <w:r w:rsidRPr="00502932">
        <w:rPr>
          <w:b/>
          <w:i w:val="0"/>
          <w:szCs w:val="22"/>
        </w:rPr>
        <w:fldChar w:fldCharType="end"/>
      </w:r>
      <w:r w:rsidRPr="00502932">
        <w:rPr>
          <w:i w:val="0"/>
          <w:szCs w:val="22"/>
        </w:rPr>
        <w:t xml:space="preserve">. This is </w:t>
      </w:r>
      <w:r>
        <w:rPr>
          <w:i w:val="0"/>
          <w:szCs w:val="22"/>
        </w:rPr>
        <w:t>an example of a sentence case table caption (</w:t>
      </w:r>
      <w:r w:rsidRPr="00502932">
        <w:rPr>
          <w:i w:val="0"/>
          <w:szCs w:val="22"/>
        </w:rPr>
        <w:t>11-pt</w:t>
      </w:r>
      <w:r>
        <w:rPr>
          <w:i w:val="0"/>
          <w:szCs w:val="22"/>
        </w:rPr>
        <w:t>)</w:t>
      </w:r>
    </w:p>
    <w:tbl>
      <w:tblPr>
        <w:tblW w:w="0" w:type="auto"/>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2016"/>
        <w:gridCol w:w="2463"/>
        <w:gridCol w:w="2911"/>
      </w:tblGrid>
      <w:tr w:rsidR="00A11665" w:rsidRPr="00502932" w14:paraId="13222270" w14:textId="77777777" w:rsidTr="00A11665">
        <w:trPr>
          <w:trHeight w:val="250"/>
          <w:jc w:val="center"/>
        </w:trPr>
        <w:tc>
          <w:tcPr>
            <w:tcW w:w="2016" w:type="dxa"/>
            <w:tcBorders>
              <w:top w:val="single" w:sz="4" w:space="0" w:color="auto"/>
              <w:bottom w:val="single" w:sz="4" w:space="0" w:color="auto"/>
              <w:right w:val="nil"/>
            </w:tcBorders>
            <w:vAlign w:val="center"/>
          </w:tcPr>
          <w:p w14:paraId="32394178" w14:textId="77777777" w:rsidR="00A11665" w:rsidRPr="00502932" w:rsidRDefault="00A11665" w:rsidP="00E97A81">
            <w:pPr>
              <w:spacing w:before="30" w:after="30"/>
              <w:jc w:val="center"/>
            </w:pPr>
            <w:r w:rsidRPr="00502932">
              <w:t>Variable</w:t>
            </w:r>
          </w:p>
        </w:tc>
        <w:tc>
          <w:tcPr>
            <w:tcW w:w="2463" w:type="dxa"/>
            <w:tcBorders>
              <w:top w:val="single" w:sz="4" w:space="0" w:color="auto"/>
              <w:left w:val="nil"/>
              <w:bottom w:val="single" w:sz="4" w:space="0" w:color="auto"/>
              <w:right w:val="nil"/>
            </w:tcBorders>
            <w:vAlign w:val="center"/>
          </w:tcPr>
          <w:p w14:paraId="599154AF" w14:textId="77777777" w:rsidR="00A11665" w:rsidRPr="00502932" w:rsidRDefault="00A11665" w:rsidP="00E97A81">
            <w:pPr>
              <w:spacing w:before="30" w:after="30"/>
              <w:jc w:val="center"/>
            </w:pPr>
            <w:r w:rsidRPr="00502932">
              <w:t>Speed (rpm)</w:t>
            </w:r>
          </w:p>
        </w:tc>
        <w:tc>
          <w:tcPr>
            <w:tcW w:w="2911" w:type="dxa"/>
            <w:tcBorders>
              <w:top w:val="single" w:sz="4" w:space="0" w:color="auto"/>
              <w:left w:val="nil"/>
              <w:bottom w:val="single" w:sz="4" w:space="0" w:color="auto"/>
            </w:tcBorders>
            <w:vAlign w:val="center"/>
          </w:tcPr>
          <w:p w14:paraId="376AB157" w14:textId="77777777" w:rsidR="00A11665" w:rsidRPr="00502932" w:rsidRDefault="00A11665" w:rsidP="00E97A81">
            <w:pPr>
              <w:spacing w:before="30" w:after="30"/>
              <w:jc w:val="center"/>
            </w:pPr>
            <w:r w:rsidRPr="00502932">
              <w:t>Power (kW)</w:t>
            </w:r>
          </w:p>
        </w:tc>
      </w:tr>
      <w:tr w:rsidR="00A11665" w:rsidRPr="00502932" w14:paraId="207E67D8" w14:textId="77777777" w:rsidTr="00A11665">
        <w:trPr>
          <w:trHeight w:val="261"/>
          <w:jc w:val="center"/>
        </w:trPr>
        <w:tc>
          <w:tcPr>
            <w:tcW w:w="2016" w:type="dxa"/>
            <w:tcBorders>
              <w:top w:val="single" w:sz="4" w:space="0" w:color="auto"/>
              <w:right w:val="nil"/>
            </w:tcBorders>
            <w:vAlign w:val="center"/>
          </w:tcPr>
          <w:p w14:paraId="1F8FCF46" w14:textId="77777777" w:rsidR="00A11665" w:rsidRPr="00502932" w:rsidRDefault="00A11665" w:rsidP="00E97A81">
            <w:pPr>
              <w:spacing w:before="30" w:after="30"/>
              <w:jc w:val="center"/>
            </w:pPr>
            <w:r w:rsidRPr="00502932">
              <w:t>x</w:t>
            </w:r>
          </w:p>
        </w:tc>
        <w:tc>
          <w:tcPr>
            <w:tcW w:w="2463" w:type="dxa"/>
            <w:tcBorders>
              <w:top w:val="single" w:sz="4" w:space="0" w:color="auto"/>
              <w:left w:val="nil"/>
              <w:right w:val="nil"/>
            </w:tcBorders>
            <w:vAlign w:val="center"/>
          </w:tcPr>
          <w:p w14:paraId="6B0F66D3" w14:textId="77777777" w:rsidR="00A11665" w:rsidRPr="00502932" w:rsidRDefault="00A11665" w:rsidP="00E97A81">
            <w:pPr>
              <w:spacing w:before="30" w:after="30"/>
              <w:jc w:val="center"/>
            </w:pPr>
            <w:r w:rsidRPr="00502932">
              <w:t>10</w:t>
            </w:r>
          </w:p>
        </w:tc>
        <w:tc>
          <w:tcPr>
            <w:tcW w:w="2911" w:type="dxa"/>
            <w:tcBorders>
              <w:top w:val="single" w:sz="4" w:space="0" w:color="auto"/>
              <w:left w:val="nil"/>
            </w:tcBorders>
            <w:vAlign w:val="center"/>
          </w:tcPr>
          <w:p w14:paraId="48E8A7E9" w14:textId="77777777" w:rsidR="00A11665" w:rsidRPr="00502932" w:rsidRDefault="00A11665" w:rsidP="00E97A81">
            <w:pPr>
              <w:spacing w:before="30" w:after="30"/>
              <w:jc w:val="center"/>
            </w:pPr>
            <w:r w:rsidRPr="00502932">
              <w:t>8.6</w:t>
            </w:r>
          </w:p>
        </w:tc>
      </w:tr>
      <w:tr w:rsidR="00A11665" w:rsidRPr="00502932" w14:paraId="2FD2674C" w14:textId="77777777" w:rsidTr="00A11665">
        <w:trPr>
          <w:trHeight w:val="261"/>
          <w:jc w:val="center"/>
        </w:trPr>
        <w:tc>
          <w:tcPr>
            <w:tcW w:w="2016" w:type="dxa"/>
            <w:tcBorders>
              <w:right w:val="nil"/>
            </w:tcBorders>
            <w:vAlign w:val="center"/>
          </w:tcPr>
          <w:p w14:paraId="2C6286E9" w14:textId="77777777" w:rsidR="00A11665" w:rsidRPr="00502932" w:rsidRDefault="00A11665" w:rsidP="00E97A81">
            <w:pPr>
              <w:spacing w:before="30" w:after="30"/>
              <w:jc w:val="center"/>
            </w:pPr>
            <w:r w:rsidRPr="00502932">
              <w:t>y</w:t>
            </w:r>
          </w:p>
        </w:tc>
        <w:tc>
          <w:tcPr>
            <w:tcW w:w="2463" w:type="dxa"/>
            <w:tcBorders>
              <w:left w:val="nil"/>
              <w:right w:val="nil"/>
            </w:tcBorders>
            <w:vAlign w:val="center"/>
          </w:tcPr>
          <w:p w14:paraId="5ADE7062" w14:textId="77777777" w:rsidR="00A11665" w:rsidRPr="00502932" w:rsidRDefault="00A11665" w:rsidP="00E97A81">
            <w:pPr>
              <w:spacing w:before="30" w:after="30"/>
              <w:jc w:val="center"/>
            </w:pPr>
            <w:r w:rsidRPr="00502932">
              <w:t>15</w:t>
            </w:r>
          </w:p>
        </w:tc>
        <w:tc>
          <w:tcPr>
            <w:tcW w:w="2911" w:type="dxa"/>
            <w:tcBorders>
              <w:left w:val="nil"/>
            </w:tcBorders>
            <w:vAlign w:val="center"/>
          </w:tcPr>
          <w:p w14:paraId="228A5458" w14:textId="77777777" w:rsidR="00A11665" w:rsidRPr="00502932" w:rsidRDefault="00A11665" w:rsidP="00E97A81">
            <w:pPr>
              <w:spacing w:before="30" w:after="30"/>
              <w:jc w:val="center"/>
            </w:pPr>
            <w:r w:rsidRPr="00502932">
              <w:t>12.4</w:t>
            </w:r>
          </w:p>
        </w:tc>
      </w:tr>
      <w:tr w:rsidR="00A11665" w:rsidRPr="00502932" w14:paraId="1CB7F208" w14:textId="77777777" w:rsidTr="00A11665">
        <w:trPr>
          <w:trHeight w:val="261"/>
          <w:jc w:val="center"/>
        </w:trPr>
        <w:tc>
          <w:tcPr>
            <w:tcW w:w="2016" w:type="dxa"/>
            <w:tcBorders>
              <w:bottom w:val="single" w:sz="4" w:space="0" w:color="auto"/>
              <w:right w:val="nil"/>
            </w:tcBorders>
            <w:vAlign w:val="center"/>
          </w:tcPr>
          <w:p w14:paraId="35D19258" w14:textId="77777777" w:rsidR="00A11665" w:rsidRPr="00502932" w:rsidRDefault="00A11665" w:rsidP="00E97A81">
            <w:pPr>
              <w:spacing w:before="30" w:after="30"/>
              <w:jc w:val="center"/>
            </w:pPr>
            <w:r w:rsidRPr="00502932">
              <w:t>z</w:t>
            </w:r>
          </w:p>
        </w:tc>
        <w:tc>
          <w:tcPr>
            <w:tcW w:w="2463" w:type="dxa"/>
            <w:tcBorders>
              <w:left w:val="nil"/>
              <w:bottom w:val="single" w:sz="4" w:space="0" w:color="auto"/>
              <w:right w:val="nil"/>
            </w:tcBorders>
            <w:vAlign w:val="center"/>
          </w:tcPr>
          <w:p w14:paraId="43E81B9A" w14:textId="77777777" w:rsidR="00A11665" w:rsidRPr="00502932" w:rsidRDefault="00A11665" w:rsidP="00E97A81">
            <w:pPr>
              <w:spacing w:before="30" w:after="30"/>
              <w:jc w:val="center"/>
            </w:pPr>
            <w:r w:rsidRPr="00502932">
              <w:t>20</w:t>
            </w:r>
          </w:p>
        </w:tc>
        <w:tc>
          <w:tcPr>
            <w:tcW w:w="2911" w:type="dxa"/>
            <w:tcBorders>
              <w:left w:val="nil"/>
              <w:bottom w:val="single" w:sz="4" w:space="0" w:color="auto"/>
            </w:tcBorders>
            <w:vAlign w:val="center"/>
          </w:tcPr>
          <w:p w14:paraId="3A77B06C" w14:textId="77777777" w:rsidR="00A11665" w:rsidRPr="00502932" w:rsidRDefault="00A11665" w:rsidP="00E97A81">
            <w:pPr>
              <w:spacing w:before="30" w:after="30"/>
              <w:jc w:val="center"/>
            </w:pPr>
            <w:r w:rsidRPr="00502932">
              <w:t>15.3</w:t>
            </w:r>
          </w:p>
        </w:tc>
      </w:tr>
    </w:tbl>
    <w:p w14:paraId="57CCEBBB" w14:textId="77777777" w:rsidR="00A11665" w:rsidRPr="00502932" w:rsidRDefault="00A11665" w:rsidP="00A11665">
      <w:pPr>
        <w:spacing w:before="120" w:after="120"/>
      </w:pPr>
      <w:r w:rsidRPr="00502932">
        <w:t xml:space="preserve">Position figures and tables at the tops and bottoms of columns.  Avoid placing them in the middle of columns. Large figures and tables may span across both columns. Figure captions should be center aligned below the figures; table captions should be center aligned above the table. Avoid placing figures and tables before their first mention in the text. Use the abbreviation “Fig. 1,” </w:t>
      </w:r>
      <w:r>
        <w:t xml:space="preserve">or </w:t>
      </w:r>
      <w:r w:rsidRPr="00502932">
        <w:t>“Fig</w:t>
      </w:r>
      <w:r>
        <w:t>ure</w:t>
      </w:r>
      <w:r w:rsidRPr="00502932">
        <w:t xml:space="preserve"> 1,” </w:t>
      </w:r>
      <w:r>
        <w:t xml:space="preserve">and </w:t>
      </w:r>
      <w:r w:rsidRPr="00502932">
        <w:t>“</w:t>
      </w:r>
      <w:r>
        <w:t>Table</w:t>
      </w:r>
      <w:r w:rsidRPr="00502932">
        <w:t xml:space="preserve"> 1,” even at the beginning of a sentence.</w:t>
      </w:r>
    </w:p>
    <w:p w14:paraId="6B7C4211" w14:textId="77777777" w:rsidR="00A11665" w:rsidRDefault="00A11665" w:rsidP="00A11665">
      <w:r w:rsidRPr="00502932">
        <w:t xml:space="preserve">Figure axis labels are often a source of confusion. Use words rather than symbols. </w:t>
      </w:r>
    </w:p>
    <w:p w14:paraId="18FF7DEA" w14:textId="77777777" w:rsidR="00A11665" w:rsidRPr="008E531D" w:rsidRDefault="00A11665" w:rsidP="00A11665">
      <w:pPr>
        <w:spacing w:before="240" w:after="120"/>
        <w:rPr>
          <w:b/>
          <w:bCs/>
        </w:rPr>
      </w:pPr>
      <w:r w:rsidRPr="008E531D">
        <w:rPr>
          <w:b/>
          <w:bCs/>
        </w:rPr>
        <w:t xml:space="preserve">Equations </w:t>
      </w:r>
    </w:p>
    <w:p w14:paraId="1C8E37AD" w14:textId="77777777" w:rsidR="00A11665" w:rsidRPr="00502932" w:rsidRDefault="00A11665" w:rsidP="00A11665">
      <w:pPr>
        <w:spacing w:before="120" w:after="120"/>
      </w:pPr>
      <w:r>
        <w:t xml:space="preserve">Use Equations Editor to prepare your equations. </w:t>
      </w:r>
      <w:r w:rsidRPr="00502932">
        <w:t>Number equations consecutively with equation numbers in parentheses flush with the right margin, as in (1). Punctuate equations with commas or periods when they are part of a sentence, as in</w:t>
      </w:r>
      <w:r>
        <w:t xml:space="preserve"> </w:t>
      </w:r>
    </w:p>
    <w:p w14:paraId="16FAAE22" w14:textId="77777777" w:rsidR="00A11665" w:rsidRPr="00502932" w:rsidRDefault="00A11665" w:rsidP="00A11665">
      <w:pPr>
        <w:pStyle w:val="Displayedequation"/>
        <w:spacing w:line="240" w:lineRule="auto"/>
        <w:rPr>
          <w:sz w:val="22"/>
          <w:szCs w:val="22"/>
          <w:lang w:val="en-US"/>
        </w:rPr>
      </w:pPr>
      <w:r w:rsidRPr="00502932">
        <w:rPr>
          <w:sz w:val="22"/>
          <w:szCs w:val="22"/>
          <w:lang w:val="en-US"/>
        </w:rPr>
        <w:tab/>
      </w:r>
      <w:r w:rsidRPr="00502932">
        <w:rPr>
          <w:i/>
          <w:sz w:val="22"/>
          <w:szCs w:val="22"/>
          <w:lang w:val="en-US"/>
        </w:rPr>
        <w:t>a + b = c</w:t>
      </w:r>
      <w:r w:rsidRPr="00502932">
        <w:rPr>
          <w:sz w:val="22"/>
          <w:szCs w:val="22"/>
          <w:lang w:val="en-US"/>
        </w:rPr>
        <w:tab/>
      </w:r>
      <w:r w:rsidRPr="00502932">
        <w:rPr>
          <w:sz w:val="22"/>
          <w:szCs w:val="22"/>
          <w:lang w:val="en-US"/>
        </w:rPr>
        <w:tab/>
        <w:t>(1)</w:t>
      </w:r>
    </w:p>
    <w:p w14:paraId="29F7105D" w14:textId="77777777" w:rsidR="00A11665" w:rsidRPr="00502932" w:rsidRDefault="00A11665" w:rsidP="00A11665">
      <w:pPr>
        <w:spacing w:before="120" w:after="120"/>
      </w:pPr>
      <w:r>
        <w:t xml:space="preserve">Right after </w:t>
      </w:r>
      <w:r w:rsidRPr="00502932">
        <w:t>equation</w:t>
      </w:r>
      <w:r>
        <w:t xml:space="preserve"> here</w:t>
      </w:r>
      <w:r w:rsidRPr="00502932">
        <w:t xml:space="preserve"> define </w:t>
      </w:r>
      <w:r>
        <w:t xml:space="preserve">equation symbols and its units. </w:t>
      </w:r>
      <w:r w:rsidRPr="00502932">
        <w:t>Use “(1),” not “Eq. (1)” or “equation (1),” except at the beginning of a sentence: “Equation (1) is …”</w:t>
      </w:r>
    </w:p>
    <w:p w14:paraId="063B9A9A" w14:textId="77777777" w:rsidR="00A11665" w:rsidRPr="008E531D" w:rsidRDefault="00A11665" w:rsidP="00A11665">
      <w:pPr>
        <w:spacing w:before="240" w:after="120"/>
        <w:rPr>
          <w:b/>
          <w:bCs/>
        </w:rPr>
      </w:pPr>
      <w:r w:rsidRPr="008E531D">
        <w:rPr>
          <w:b/>
          <w:bCs/>
        </w:rPr>
        <w:t xml:space="preserve">Abbreviations and acronyms </w:t>
      </w:r>
    </w:p>
    <w:p w14:paraId="37A6BF1E" w14:textId="77777777" w:rsidR="00A11665" w:rsidRPr="00502932" w:rsidRDefault="00A11665" w:rsidP="00A11665">
      <w:r w:rsidRPr="00502932">
        <w:t>Define abbreviations and acronyms the first time they are used in the text, even if they have been defined in the abstract. Abbreviations such as IEEE, SI, MKS, CGS, ac, dc, and rms do not have to be defined. Do not use abbreviations in the title unless they are unavoidable.</w:t>
      </w:r>
    </w:p>
    <w:p w14:paraId="12FEAC15" w14:textId="77777777" w:rsidR="00A11665" w:rsidRPr="008E531D" w:rsidRDefault="00A11665" w:rsidP="00A11665">
      <w:pPr>
        <w:spacing w:before="240" w:after="120"/>
        <w:rPr>
          <w:b/>
          <w:bCs/>
        </w:rPr>
      </w:pPr>
      <w:r w:rsidRPr="008E531D">
        <w:rPr>
          <w:b/>
          <w:bCs/>
        </w:rPr>
        <w:t xml:space="preserve">References </w:t>
      </w:r>
      <w:r>
        <w:rPr>
          <w:b/>
          <w:bCs/>
        </w:rPr>
        <w:t>and citations</w:t>
      </w:r>
    </w:p>
    <w:p w14:paraId="4F1C4E5C" w14:textId="77777777" w:rsidR="00A11665" w:rsidRPr="00502932" w:rsidRDefault="00A11665" w:rsidP="00A11665">
      <w:pPr>
        <w:spacing w:before="120" w:after="120"/>
      </w:pPr>
      <w:r w:rsidRPr="00502932">
        <w:t xml:space="preserve">Reference list should be in 11-pt., Times New Roman font normal. The IEEE citation style is preferred. Number the citations consecutively in square brackets [1]. Punctuation follows the bracket, or for more references or by </w:t>
      </w:r>
      <w:r w:rsidRPr="00502932">
        <w:sym w:font="Symbol" w:char="F05B"/>
      </w:r>
      <w:r w:rsidRPr="00502932">
        <w:t>1], [2], [5]. Refer simply to the reference number, as in [3].  Use “Ref. [3]” or “Reference [3]” at the beginning of a sentence: “Reference [3] was the first …”</w:t>
      </w:r>
    </w:p>
    <w:p w14:paraId="0BF70A20" w14:textId="77777777" w:rsidR="00A11665" w:rsidRPr="00502932" w:rsidRDefault="00A11665" w:rsidP="00A11665">
      <w:pPr>
        <w:spacing w:before="120" w:after="120"/>
      </w:pPr>
      <w:r w:rsidRPr="00502932">
        <w:t>Number footnotes separately in superscripts.  Place the actual footnote at the bottom of the column in which it was cited.  Do not put footnotes in the reference list.</w:t>
      </w:r>
    </w:p>
    <w:p w14:paraId="1F4C13EA" w14:textId="77777777" w:rsidR="00A11665" w:rsidRPr="00502932" w:rsidRDefault="00A11665" w:rsidP="00A11665">
      <w:pPr>
        <w:spacing w:before="120" w:after="120"/>
      </w:pPr>
      <w:r w:rsidRPr="00502932">
        <w:t>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44A4CAE1" w14:textId="77777777" w:rsidR="00A11665" w:rsidRPr="00502932" w:rsidRDefault="00A11665" w:rsidP="00A11665">
      <w:pPr>
        <w:spacing w:before="120" w:after="120"/>
      </w:pPr>
      <w:r w:rsidRPr="00502932">
        <w:t>For papers published in translated journals, first give the English citation, then the original foreign-language citation [6].</w:t>
      </w:r>
    </w:p>
    <w:p w14:paraId="0107EF89" w14:textId="77777777" w:rsidR="00A11665" w:rsidRPr="00502932" w:rsidRDefault="00A11665" w:rsidP="00A11665">
      <w:pPr>
        <w:spacing w:before="120" w:after="120"/>
        <w:rPr>
          <w:color w:val="000000"/>
          <w:szCs w:val="22"/>
        </w:rPr>
      </w:pPr>
      <w:r w:rsidRPr="00502932">
        <w:rPr>
          <w:color w:val="000000"/>
          <w:szCs w:val="22"/>
        </w:rPr>
        <w:t xml:space="preserve">The main references are international journals and proceedings. All references should be to the most pertinent and up-to-date sources. References are written in IEE style. </w:t>
      </w:r>
      <w:r w:rsidRPr="00502932">
        <w:rPr>
          <w:iCs/>
          <w:color w:val="000000"/>
          <w:szCs w:val="22"/>
        </w:rPr>
        <w:t>Please use</w:t>
      </w:r>
      <w:r w:rsidRPr="00502932">
        <w:rPr>
          <w:color w:val="000000"/>
          <w:szCs w:val="22"/>
        </w:rPr>
        <w:t xml:space="preserve"> a </w:t>
      </w:r>
      <w:r w:rsidRPr="00502932">
        <w:rPr>
          <w:b/>
          <w:color w:val="000000"/>
          <w:szCs w:val="22"/>
        </w:rPr>
        <w:t xml:space="preserve">consistent format for </w:t>
      </w:r>
      <w:r w:rsidRPr="00502932">
        <w:rPr>
          <w:b/>
          <w:iCs/>
          <w:color w:val="000000"/>
          <w:szCs w:val="22"/>
        </w:rPr>
        <w:t>references</w:t>
      </w:r>
      <w:r w:rsidRPr="00502932">
        <w:rPr>
          <w:color w:val="000000"/>
          <w:szCs w:val="22"/>
        </w:rPr>
        <w:t xml:space="preserve"> – see examples below (11 </w:t>
      </w:r>
      <w:proofErr w:type="spellStart"/>
      <w:r w:rsidRPr="00502932">
        <w:rPr>
          <w:color w:val="000000"/>
          <w:szCs w:val="22"/>
        </w:rPr>
        <w:t>pt</w:t>
      </w:r>
      <w:proofErr w:type="spellEnd"/>
      <w:r w:rsidRPr="00502932">
        <w:rPr>
          <w:color w:val="000000"/>
          <w:szCs w:val="22"/>
        </w:rPr>
        <w:t xml:space="preserve">): </w:t>
      </w:r>
    </w:p>
    <w:p w14:paraId="287D0D6C" w14:textId="77777777" w:rsidR="00A11665" w:rsidRPr="00502932" w:rsidRDefault="00A11665" w:rsidP="00A11665">
      <w:pPr>
        <w:spacing w:before="240" w:after="120"/>
        <w:ind w:left="360" w:hanging="360"/>
        <w:rPr>
          <w:color w:val="000000"/>
          <w:szCs w:val="22"/>
        </w:rPr>
      </w:pPr>
      <w:r w:rsidRPr="00502932">
        <w:rPr>
          <w:b/>
          <w:bCs/>
          <w:color w:val="000000"/>
          <w:szCs w:val="22"/>
          <w:shd w:val="clear" w:color="auto" w:fill="FFFFFF"/>
        </w:rPr>
        <w:t>Journal article examples</w:t>
      </w:r>
      <w:r w:rsidRPr="00502932">
        <w:rPr>
          <w:color w:val="000000"/>
          <w:szCs w:val="22"/>
        </w:rPr>
        <w:t xml:space="preserve"> </w:t>
      </w:r>
    </w:p>
    <w:p w14:paraId="6078B9FB" w14:textId="77777777" w:rsidR="00A11665" w:rsidRPr="00502932" w:rsidRDefault="00A11665" w:rsidP="00A11665">
      <w:pPr>
        <w:spacing w:before="120" w:after="120"/>
        <w:ind w:left="360" w:hanging="360"/>
        <w:rPr>
          <w:color w:val="000000"/>
          <w:szCs w:val="22"/>
        </w:rPr>
      </w:pPr>
      <w:r w:rsidRPr="00502932">
        <w:rPr>
          <w:color w:val="000000"/>
          <w:szCs w:val="22"/>
        </w:rPr>
        <w:t>[</w:t>
      </w:r>
      <w:r>
        <w:rPr>
          <w:color w:val="000000"/>
          <w:szCs w:val="22"/>
        </w:rPr>
        <w:t>1</w:t>
      </w:r>
      <w:r w:rsidRPr="00502932">
        <w:rPr>
          <w:color w:val="000000"/>
          <w:szCs w:val="22"/>
        </w:rPr>
        <w:t xml:space="preserve">] </w:t>
      </w:r>
      <w:r w:rsidRPr="00502932">
        <w:rPr>
          <w:color w:val="000000"/>
          <w:szCs w:val="22"/>
        </w:rPr>
        <w:tab/>
        <w:t xml:space="preserve">B. Durakovic and M. </w:t>
      </w:r>
      <w:proofErr w:type="spellStart"/>
      <w:r w:rsidRPr="00502932">
        <w:rPr>
          <w:color w:val="000000"/>
          <w:szCs w:val="22"/>
        </w:rPr>
        <w:t>Torlak</w:t>
      </w:r>
      <w:proofErr w:type="spellEnd"/>
      <w:r w:rsidRPr="00502932">
        <w:rPr>
          <w:color w:val="000000"/>
          <w:szCs w:val="22"/>
        </w:rPr>
        <w:t xml:space="preserve">, "Experimental and numerical study of a PCM window model as a thermal energy storage unit," </w:t>
      </w:r>
      <w:r w:rsidRPr="00502932">
        <w:rPr>
          <w:i/>
          <w:color w:val="000000"/>
          <w:szCs w:val="22"/>
        </w:rPr>
        <w:t>International Journal of Low-Carbon Technologies</w:t>
      </w:r>
      <w:r w:rsidRPr="00502932">
        <w:rPr>
          <w:color w:val="000000"/>
          <w:szCs w:val="22"/>
        </w:rPr>
        <w:t>, vol. 12, no. 3, p. 272–280, 2017.</w:t>
      </w:r>
    </w:p>
    <w:p w14:paraId="1283BE0C" w14:textId="77777777" w:rsidR="00A11665" w:rsidRPr="00502932" w:rsidRDefault="00A11665" w:rsidP="00A11665">
      <w:pPr>
        <w:spacing w:before="120" w:after="120"/>
        <w:ind w:left="360" w:hanging="360"/>
        <w:rPr>
          <w:color w:val="000000"/>
          <w:szCs w:val="22"/>
        </w:rPr>
      </w:pPr>
      <w:r w:rsidRPr="00502932">
        <w:rPr>
          <w:b/>
          <w:bCs/>
          <w:color w:val="000000"/>
          <w:szCs w:val="22"/>
          <w:shd w:val="clear" w:color="auto" w:fill="FFFFFF"/>
        </w:rPr>
        <w:t>Article in press</w:t>
      </w:r>
      <w:r w:rsidRPr="00502932">
        <w:rPr>
          <w:color w:val="000000"/>
          <w:szCs w:val="22"/>
        </w:rPr>
        <w:t xml:space="preserve"> </w:t>
      </w:r>
    </w:p>
    <w:p w14:paraId="631E84B6" w14:textId="77777777" w:rsidR="00A11665" w:rsidRPr="00502932" w:rsidRDefault="00A11665" w:rsidP="00A11665">
      <w:pPr>
        <w:spacing w:before="120" w:after="120"/>
        <w:ind w:left="360" w:hanging="360"/>
        <w:rPr>
          <w:color w:val="000000"/>
          <w:szCs w:val="22"/>
        </w:rPr>
      </w:pPr>
      <w:r w:rsidRPr="00502932">
        <w:rPr>
          <w:color w:val="000000"/>
          <w:szCs w:val="22"/>
        </w:rPr>
        <w:t>[</w:t>
      </w:r>
      <w:r>
        <w:rPr>
          <w:color w:val="000000"/>
          <w:szCs w:val="22"/>
        </w:rPr>
        <w:t>2</w:t>
      </w:r>
      <w:r w:rsidRPr="00502932">
        <w:rPr>
          <w:color w:val="000000"/>
          <w:szCs w:val="22"/>
        </w:rPr>
        <w:t xml:space="preserve">] Benjamin Durakovic, </w:t>
      </w:r>
      <w:proofErr w:type="spellStart"/>
      <w:r w:rsidRPr="00502932">
        <w:rPr>
          <w:color w:val="000000"/>
          <w:szCs w:val="22"/>
        </w:rPr>
        <w:t>Gokhan</w:t>
      </w:r>
      <w:proofErr w:type="spellEnd"/>
      <w:r w:rsidRPr="00502932">
        <w:rPr>
          <w:color w:val="000000"/>
          <w:szCs w:val="22"/>
        </w:rPr>
        <w:t xml:space="preserve"> </w:t>
      </w:r>
      <w:proofErr w:type="spellStart"/>
      <w:r w:rsidRPr="00502932">
        <w:rPr>
          <w:color w:val="000000"/>
          <w:szCs w:val="22"/>
        </w:rPr>
        <w:t>Yildiz</w:t>
      </w:r>
      <w:proofErr w:type="spellEnd"/>
      <w:r w:rsidRPr="00502932">
        <w:rPr>
          <w:color w:val="000000"/>
          <w:szCs w:val="22"/>
        </w:rPr>
        <w:t>, Mohamed E. Yahia, "Comparative performance evaluation of conventional and renewable thermal insulation materials used in building envelops, "</w:t>
      </w:r>
      <w:proofErr w:type="spellStart"/>
      <w:r w:rsidRPr="00502932">
        <w:rPr>
          <w:i/>
          <w:color w:val="000000"/>
          <w:szCs w:val="22"/>
        </w:rPr>
        <w:t>Tehnički</w:t>
      </w:r>
      <w:proofErr w:type="spellEnd"/>
      <w:r w:rsidRPr="00502932">
        <w:rPr>
          <w:color w:val="000000"/>
          <w:szCs w:val="22"/>
        </w:rPr>
        <w:t xml:space="preserve"> </w:t>
      </w:r>
      <w:proofErr w:type="spellStart"/>
      <w:r w:rsidRPr="00502932">
        <w:rPr>
          <w:i/>
          <w:color w:val="000000"/>
          <w:szCs w:val="22"/>
        </w:rPr>
        <w:t>vjesnik</w:t>
      </w:r>
      <w:proofErr w:type="spellEnd"/>
      <w:r w:rsidRPr="00502932">
        <w:rPr>
          <w:i/>
          <w:color w:val="000000"/>
          <w:szCs w:val="22"/>
        </w:rPr>
        <w:t xml:space="preserve"> -Technical Gazette</w:t>
      </w:r>
      <w:r w:rsidRPr="00502932">
        <w:rPr>
          <w:color w:val="000000"/>
          <w:szCs w:val="22"/>
        </w:rPr>
        <w:t>, (</w:t>
      </w:r>
      <w:r w:rsidRPr="00502932">
        <w:rPr>
          <w:i/>
          <w:color w:val="000000"/>
          <w:szCs w:val="22"/>
        </w:rPr>
        <w:t>in press</w:t>
      </w:r>
      <w:r w:rsidRPr="00502932">
        <w:rPr>
          <w:color w:val="000000"/>
          <w:szCs w:val="22"/>
        </w:rPr>
        <w:t>).</w:t>
      </w:r>
    </w:p>
    <w:p w14:paraId="24D6165B" w14:textId="77777777" w:rsidR="00A11665" w:rsidRPr="00502932" w:rsidRDefault="00A11665" w:rsidP="00A11665">
      <w:pPr>
        <w:spacing w:before="120" w:after="120"/>
        <w:ind w:left="360" w:hanging="360"/>
        <w:rPr>
          <w:b/>
          <w:color w:val="000000"/>
          <w:szCs w:val="22"/>
        </w:rPr>
      </w:pPr>
      <w:proofErr w:type="gramStart"/>
      <w:r w:rsidRPr="00502932">
        <w:rPr>
          <w:b/>
          <w:color w:val="000000"/>
          <w:szCs w:val="22"/>
        </w:rPr>
        <w:t>Proceedings</w:t>
      </w:r>
      <w:proofErr w:type="gramEnd"/>
      <w:r w:rsidRPr="00502932">
        <w:rPr>
          <w:b/>
          <w:color w:val="000000"/>
          <w:szCs w:val="22"/>
        </w:rPr>
        <w:t xml:space="preserve"> example</w:t>
      </w:r>
    </w:p>
    <w:p w14:paraId="44246B8A" w14:textId="77777777" w:rsidR="00A11665" w:rsidRPr="00502932" w:rsidRDefault="00A11665" w:rsidP="00A11665">
      <w:pPr>
        <w:spacing w:before="120" w:after="120"/>
        <w:ind w:left="360" w:hanging="360"/>
        <w:rPr>
          <w:color w:val="000000"/>
          <w:szCs w:val="22"/>
        </w:rPr>
      </w:pPr>
      <w:r w:rsidRPr="00502932">
        <w:rPr>
          <w:color w:val="000000"/>
          <w:szCs w:val="22"/>
        </w:rPr>
        <w:t>[</w:t>
      </w:r>
      <w:r>
        <w:rPr>
          <w:color w:val="000000"/>
          <w:szCs w:val="22"/>
        </w:rPr>
        <w:t>3</w:t>
      </w:r>
      <w:r w:rsidRPr="00502932">
        <w:rPr>
          <w:color w:val="000000"/>
          <w:szCs w:val="22"/>
        </w:rPr>
        <w:t xml:space="preserve">] </w:t>
      </w:r>
      <w:r>
        <w:t xml:space="preserve">B. </w:t>
      </w:r>
      <w:proofErr w:type="spellStart"/>
      <w:r>
        <w:t>Rudalija</w:t>
      </w:r>
      <w:proofErr w:type="spellEnd"/>
      <w:r>
        <w:t xml:space="preserve"> and B. </w:t>
      </w:r>
      <w:proofErr w:type="spellStart"/>
      <w:r>
        <w:t>Duraković</w:t>
      </w:r>
      <w:proofErr w:type="spellEnd"/>
      <w:r>
        <w:t xml:space="preserve">, “Thermal characterization of straw-based panels made out of straw and natural binders,” in </w:t>
      </w:r>
      <w:r>
        <w:rPr>
          <w:i/>
          <w:iCs/>
        </w:rPr>
        <w:t>Advanced Technologies, Systems, and Applications VI. IAT 2021. Lecture Notes in Networks and Systems</w:t>
      </w:r>
      <w:r>
        <w:t>, Jun. 2022, vol. 316, pp. 297–304.</w:t>
      </w:r>
    </w:p>
    <w:p w14:paraId="443E55BD" w14:textId="77777777" w:rsidR="00A11665" w:rsidRPr="00502932" w:rsidRDefault="00A11665" w:rsidP="00A11665">
      <w:pPr>
        <w:spacing w:before="120" w:after="120"/>
        <w:ind w:left="360" w:hanging="360"/>
        <w:rPr>
          <w:b/>
          <w:color w:val="000000"/>
          <w:szCs w:val="22"/>
        </w:rPr>
      </w:pPr>
      <w:r w:rsidRPr="00502932">
        <w:rPr>
          <w:b/>
          <w:color w:val="000000"/>
          <w:szCs w:val="22"/>
        </w:rPr>
        <w:t>Book example</w:t>
      </w:r>
    </w:p>
    <w:p w14:paraId="266C0DE0" w14:textId="77777777" w:rsidR="00A11665" w:rsidRPr="00502932" w:rsidRDefault="00A11665" w:rsidP="00A11665">
      <w:pPr>
        <w:spacing w:before="120" w:after="120"/>
        <w:ind w:left="360" w:hanging="360"/>
      </w:pPr>
      <w:r w:rsidRPr="00502932">
        <w:rPr>
          <w:color w:val="000000"/>
          <w:szCs w:val="22"/>
        </w:rPr>
        <w:t>[</w:t>
      </w:r>
      <w:r>
        <w:rPr>
          <w:color w:val="000000"/>
          <w:szCs w:val="22"/>
        </w:rPr>
        <w:t>4</w:t>
      </w:r>
      <w:r w:rsidRPr="00502932">
        <w:rPr>
          <w:color w:val="000000"/>
          <w:szCs w:val="22"/>
        </w:rPr>
        <w:t xml:space="preserve">] B. Durakovic, </w:t>
      </w:r>
      <w:r w:rsidRPr="00502932">
        <w:rPr>
          <w:color w:val="000000"/>
          <w:szCs w:val="22"/>
          <w:lang w:bidi="en-US"/>
        </w:rPr>
        <w:t>PCM-based building envelope systems: Innovative energy solutions for passive design</w:t>
      </w:r>
      <w:r w:rsidRPr="00502932">
        <w:rPr>
          <w:color w:val="000000"/>
          <w:szCs w:val="22"/>
        </w:rPr>
        <w:t xml:space="preserve">, Cham: Springer Nature Switzerland AG, 2020. </w:t>
      </w:r>
    </w:p>
    <w:p w14:paraId="026EE1C6" w14:textId="77777777" w:rsidR="00DD5F45" w:rsidRPr="00DD5F45" w:rsidRDefault="00DD5F45" w:rsidP="00A11665">
      <w:pPr>
        <w:pStyle w:val="Heading1"/>
        <w:numPr>
          <w:ilvl w:val="0"/>
          <w:numId w:val="0"/>
        </w:numPr>
      </w:pPr>
    </w:p>
    <w:sectPr w:rsidR="00DD5F45" w:rsidRPr="00DD5F45" w:rsidSect="00A11665">
      <w:headerReference w:type="even" r:id="rId14"/>
      <w:headerReference w:type="default" r:id="rId15"/>
      <w:footerReference w:type="even" r:id="rId16"/>
      <w:footerReference w:type="default" r:id="rId17"/>
      <w:headerReference w:type="first" r:id="rId18"/>
      <w:footerReference w:type="first" r:id="rId19"/>
      <w:pgSz w:w="11907" w:h="16840" w:code="9"/>
      <w:pgMar w:top="1296" w:right="1080" w:bottom="1296" w:left="1080" w:header="864" w:footer="864"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DA87" w14:textId="77777777" w:rsidR="00A11665" w:rsidRDefault="00A11665">
      <w:r>
        <w:separator/>
      </w:r>
    </w:p>
  </w:endnote>
  <w:endnote w:type="continuationSeparator" w:id="0">
    <w:p w14:paraId="05C3E1A8" w14:textId="77777777" w:rsidR="00A11665" w:rsidRDefault="00A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Palatino Linotyp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1AC6" w14:textId="77777777" w:rsidR="003A73E6" w:rsidRPr="003A73E6" w:rsidRDefault="003A73E6" w:rsidP="00473E74">
    <w:pPr>
      <w:pStyle w:val="Footer"/>
      <w:pBdr>
        <w:top w:val="single" w:sz="4" w:space="1" w:color="auto"/>
      </w:pBdr>
      <w:tabs>
        <w:tab w:val="clear" w:pos="8640"/>
        <w:tab w:val="right" w:pos="9720"/>
      </w:tabs>
    </w:pPr>
    <w:r>
      <w:rPr>
        <w:noProof/>
      </w:rPr>
      <w:t>PEN</w:t>
    </w:r>
    <w:r>
      <w:t xml:space="preserve"> </w:t>
    </w:r>
    <w:r w:rsidRPr="003D5B84">
      <w:t xml:space="preserve">Vol. </w:t>
    </w:r>
    <w:r>
      <w:t>x</w:t>
    </w:r>
    <w:r w:rsidRPr="003D5B84">
      <w:t xml:space="preserve">, No. </w:t>
    </w:r>
    <w:r>
      <w:t xml:space="preserve">x, </w:t>
    </w:r>
    <w:r w:rsidRPr="003D5B84">
      <w:t>September 201</w:t>
    </w:r>
    <w:r>
      <w:t>x, pp.</w:t>
    </w:r>
    <w:r w:rsidRPr="003D5B84">
      <w:t xml:space="preserve"> xx – xx</w:t>
    </w:r>
    <w:r>
      <w:tab/>
    </w:r>
    <w:r>
      <w:tab/>
    </w:r>
    <w:r w:rsidRPr="00464F81">
      <w:rPr>
        <w:i/>
      </w:rPr>
      <w:t>www.pen.ius.edu.ba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59363"/>
      <w:lock w:val="contentLocked"/>
      <w:placeholder/>
      <w:group/>
    </w:sdtPr>
    <w:sdtEndPr>
      <w:rPr>
        <w:noProof/>
      </w:rPr>
    </w:sdtEndPr>
    <w:sdtContent>
      <w:sdt>
        <w:sdtPr>
          <w:id w:val="-788194583"/>
          <w:lock w:val="sdtContentLocked"/>
          <w:placeholder/>
          <w:group/>
        </w:sdtPr>
        <w:sdtEndPr>
          <w:rPr>
            <w:noProof/>
          </w:rPr>
        </w:sdtEndPr>
        <w:sdtContent>
          <w:sdt>
            <w:sdtPr>
              <w:id w:val="61614160"/>
              <w:docPartObj>
                <w:docPartGallery w:val="Page Numbers (Bottom of Page)"/>
                <w:docPartUnique/>
              </w:docPartObj>
            </w:sdtPr>
            <w:sdtEndPr>
              <w:rPr>
                <w:noProof/>
              </w:rPr>
            </w:sdtEndPr>
            <w:sdtContent>
              <w:p w14:paraId="6E774920" w14:textId="77777777" w:rsidR="003A73E6" w:rsidRDefault="00276A14" w:rsidP="00A43C99">
                <w:pPr>
                  <w:pStyle w:val="Footer"/>
                  <w:pBdr>
                    <w:top w:val="single" w:sz="4" w:space="1" w:color="auto"/>
                  </w:pBdr>
                  <w:tabs>
                    <w:tab w:val="clear" w:pos="4320"/>
                    <w:tab w:val="clear" w:pos="8640"/>
                    <w:tab w:val="center" w:pos="4860"/>
                  </w:tabs>
                  <w:jc w:val="center"/>
                </w:pPr>
                <w:r>
                  <w:fldChar w:fldCharType="begin"/>
                </w:r>
                <w:r w:rsidR="005C7AC4">
                  <w:instrText xml:space="preserve"> PAGE   \* MERGEFORMAT </w:instrText>
                </w:r>
                <w:r>
                  <w:fldChar w:fldCharType="separate"/>
                </w:r>
                <w:r w:rsidR="00C123D6">
                  <w:rPr>
                    <w:noProof/>
                  </w:rPr>
                  <w:t>13</w:t>
                </w:r>
                <w:r>
                  <w:rPr>
                    <w:noProof/>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0C61" w14:textId="77777777" w:rsidR="00EC5F47" w:rsidRPr="00CB2493" w:rsidRDefault="00235578" w:rsidP="00A0016F">
    <w:pPr>
      <w:pStyle w:val="Footer"/>
      <w:pBdr>
        <w:top w:val="single" w:sz="4" w:space="1" w:color="auto"/>
      </w:pBdr>
      <w:tabs>
        <w:tab w:val="clear" w:pos="4320"/>
        <w:tab w:val="clear" w:pos="8640"/>
        <w:tab w:val="center" w:pos="4860"/>
      </w:tabs>
      <w:ind w:right="1107"/>
      <w:rPr>
        <w:sz w:val="15"/>
        <w:szCs w:val="15"/>
      </w:rPr>
    </w:pPr>
    <w:bookmarkStart w:id="5" w:name="_Hlk67561700"/>
    <w:bookmarkStart w:id="6" w:name="_Hlk67561678"/>
    <w:r w:rsidRPr="00CB2493">
      <w:rPr>
        <w:bCs/>
        <w:iCs/>
        <w:color w:val="000000"/>
        <w:sz w:val="15"/>
        <w:szCs w:val="15"/>
      </w:rPr>
      <w:t xml:space="preserve">© The Author </w:t>
    </w:r>
    <w:sdt>
      <w:sdtPr>
        <w:rPr>
          <w:sz w:val="15"/>
          <w:szCs w:val="15"/>
        </w:rPr>
        <w:alias w:val="Publish Date"/>
        <w:tag w:val="Publish Date"/>
        <w:id w:val="-500347328"/>
        <w:dataBinding w:prefixMappings="xmlns:ns0='http://schemas.microsoft.com/office/2006/coverPageProps' " w:xpath="/ns0:CoverPageProperties[1]/ns0:PublishDate[1]" w:storeItemID="{55AF091B-3C7A-41E3-B477-F2FDAA23CFDA}"/>
        <w:date w:fullDate="2021-03-01T00:00:00Z">
          <w:dateFormat w:val="yyyy"/>
          <w:lid w:val="en-US"/>
          <w:storeMappedDataAs w:val="dateTime"/>
          <w:calendar w:val="gregorian"/>
        </w:date>
      </w:sdtPr>
      <w:sdtEndPr/>
      <w:sdtContent>
        <w:r w:rsidR="00B41F05">
          <w:rPr>
            <w:sz w:val="15"/>
            <w:szCs w:val="15"/>
          </w:rPr>
          <w:t>2021</w:t>
        </w:r>
      </w:sdtContent>
    </w:sdt>
    <w:r w:rsidRPr="00CB2493">
      <w:rPr>
        <w:sz w:val="15"/>
        <w:szCs w:val="15"/>
      </w:rPr>
      <w:t>.</w:t>
    </w:r>
    <w:r w:rsidR="00EC5F47" w:rsidRPr="00CB2493">
      <w:rPr>
        <w:noProof/>
        <w:sz w:val="15"/>
        <w:szCs w:val="15"/>
      </w:rPr>
      <w:drawing>
        <wp:anchor distT="0" distB="0" distL="114300" distR="114300" simplePos="0" relativeHeight="251659264" behindDoc="0" locked="0" layoutInCell="1" allowOverlap="1" wp14:anchorId="1C19E556" wp14:editId="287FCBD7">
          <wp:simplePos x="0" y="0"/>
          <wp:positionH relativeFrom="column">
            <wp:posOffset>5524500</wp:posOffset>
          </wp:positionH>
          <wp:positionV relativeFrom="paragraph">
            <wp:posOffset>-6350</wp:posOffset>
          </wp:positionV>
          <wp:extent cx="673100" cy="234950"/>
          <wp:effectExtent l="0" t="0" r="0" b="0"/>
          <wp:wrapThrough wrapText="bothSides">
            <wp:wrapPolygon edited="0">
              <wp:start x="0" y="0"/>
              <wp:lineTo x="0" y="19265"/>
              <wp:lineTo x="20785" y="19265"/>
              <wp:lineTo x="20785" y="0"/>
              <wp:lineTo x="0" y="0"/>
            </wp:wrapPolygon>
          </wp:wrapThrough>
          <wp:docPr id="5" name="Picture 5" descr="copy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png"/>
                  <pic:cNvPicPr/>
                </pic:nvPicPr>
                <pic:blipFill>
                  <a:blip r:embed="rId1"/>
                  <a:stretch>
                    <a:fillRect/>
                  </a:stretch>
                </pic:blipFill>
                <pic:spPr>
                  <a:xfrm>
                    <a:off x="0" y="0"/>
                    <a:ext cx="673100" cy="234950"/>
                  </a:xfrm>
                  <a:prstGeom prst="rect">
                    <a:avLst/>
                  </a:prstGeom>
                </pic:spPr>
              </pic:pic>
            </a:graphicData>
          </a:graphic>
        </wp:anchor>
      </w:drawing>
    </w:r>
    <w:r w:rsidRPr="00CB2493">
      <w:rPr>
        <w:sz w:val="15"/>
        <w:szCs w:val="15"/>
      </w:rPr>
      <w:t xml:space="preserve"> </w:t>
    </w:r>
    <w:r w:rsidR="00EC5F47" w:rsidRPr="00CB2493">
      <w:rPr>
        <w:sz w:val="15"/>
        <w:szCs w:val="15"/>
      </w:rPr>
      <w:t xml:space="preserve">This work is licensed under a </w:t>
    </w:r>
    <w:hyperlink r:id="rId2" w:history="1">
      <w:r w:rsidR="00EC5F47" w:rsidRPr="00CB2493">
        <w:rPr>
          <w:color w:val="0000FF"/>
          <w:sz w:val="15"/>
          <w:szCs w:val="15"/>
          <w:u w:val="single"/>
        </w:rPr>
        <w:t>Creative Commons Attribution License</w:t>
      </w:r>
    </w:hyperlink>
    <w:r w:rsidR="00EC5F47" w:rsidRPr="00CB2493">
      <w:rPr>
        <w:sz w:val="15"/>
        <w:szCs w:val="15"/>
      </w:rPr>
      <w:t xml:space="preserve"> (https://creativecommons.org/licenses/by/4.0/) that allows others to share and adapt the material for any purpose (even commercially), in any medium with an acknowledgement of the work's authorship and initial publication in this journal.</w:t>
    </w:r>
    <w:bookmarkEnd w:id="5"/>
    <w:r w:rsidRPr="00CB2493">
      <w:rPr>
        <w:sz w:val="15"/>
        <w:szCs w:val="15"/>
      </w:rPr>
      <w:t xml:space="preserve"> </w:t>
    </w:r>
  </w:p>
  <w:bookmarkEnd w:id="6"/>
  <w:p w14:paraId="7C55C478" w14:textId="77777777" w:rsidR="00097958" w:rsidRPr="00EC5F47" w:rsidRDefault="00EC5F47" w:rsidP="00EC5F47">
    <w:pPr>
      <w:pStyle w:val="Footer"/>
      <w:tabs>
        <w:tab w:val="clear" w:pos="4320"/>
        <w:tab w:val="clear" w:pos="8640"/>
        <w:tab w:val="center" w:pos="4860"/>
      </w:tabs>
      <w:rPr>
        <w:noProof/>
      </w:rPr>
    </w:pPr>
    <w:r>
      <w:rPr>
        <w:szCs w:val="18"/>
        <w:lang w:val="tr-TR"/>
      </w:rPr>
      <w:tab/>
    </w:r>
    <w:sdt>
      <w:sdtPr>
        <w:id w:val="12406044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58A8" w14:textId="77777777" w:rsidR="00A11665" w:rsidRDefault="00A11665">
      <w:r>
        <w:separator/>
      </w:r>
    </w:p>
  </w:footnote>
  <w:footnote w:type="continuationSeparator" w:id="0">
    <w:p w14:paraId="13CABAAB" w14:textId="77777777" w:rsidR="00A11665" w:rsidRDefault="00A1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C7EF" w14:textId="77777777" w:rsidR="00DE5F35" w:rsidRPr="003D5B84" w:rsidRDefault="00E5155C" w:rsidP="00473E74">
    <w:pPr>
      <w:pStyle w:val="Header"/>
      <w:pBdr>
        <w:bottom w:val="single" w:sz="4" w:space="1" w:color="auto"/>
      </w:pBdr>
      <w:tabs>
        <w:tab w:val="clear" w:pos="4320"/>
        <w:tab w:val="clear" w:pos="8640"/>
        <w:tab w:val="left" w:pos="2992"/>
      </w:tabs>
      <w:jc w:val="right"/>
    </w:pPr>
    <w:r w:rsidRPr="003D5B84">
      <w:tab/>
    </w:r>
    <w:r w:rsidR="00DE5F35">
      <w:tab/>
    </w:r>
    <w:r w:rsidR="00DE5F35">
      <w:tab/>
    </w:r>
    <w:r w:rsidR="003A73E6">
      <w:tab/>
    </w:r>
    <w:r w:rsidR="003A73E6">
      <w:tab/>
    </w:r>
    <w:r w:rsidR="003A73E6" w:rsidRPr="003A73E6">
      <w:t>Title of manuscript is short and clear</w:t>
    </w:r>
  </w:p>
  <w:p w14:paraId="459FDE23" w14:textId="77777777" w:rsidR="0075674A" w:rsidRPr="003D5B84" w:rsidRDefault="0075674A" w:rsidP="0075674A">
    <w:pPr>
      <w:pStyle w:val="Header"/>
      <w:tabs>
        <w:tab w:val="clear" w:pos="4320"/>
        <w:tab w:val="clear" w:pos="8640"/>
        <w:tab w:val="right" w:pos="851"/>
        <w:tab w:val="left" w:pos="3405"/>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720671"/>
      <w:lock w:val="contentLocked"/>
      <w:placeholder/>
      <w:group/>
    </w:sdtPr>
    <w:sdtEndPr/>
    <w:sdtContent>
      <w:sdt>
        <w:sdtPr>
          <w:id w:val="-1577117229"/>
          <w:lock w:val="contentLocked"/>
          <w:placeholder/>
          <w:group/>
        </w:sdtPr>
        <w:sdtEndPr/>
        <w:sdtContent>
          <w:sdt>
            <w:sdtPr>
              <w:id w:val="-598867455"/>
              <w:lock w:val="sdtContentLocked"/>
              <w:placeholder/>
              <w:group/>
            </w:sdtPr>
            <w:sdtEndPr/>
            <w:sdtContent>
              <w:p w14:paraId="72430FAE" w14:textId="77777777" w:rsidR="00097958" w:rsidRPr="003D5B84" w:rsidRDefault="00097958" w:rsidP="005C7AC4">
                <w:pPr>
                  <w:pStyle w:val="Header"/>
                  <w:pBdr>
                    <w:bottom w:val="single" w:sz="4" w:space="1" w:color="auto"/>
                  </w:pBdr>
                  <w:tabs>
                    <w:tab w:val="clear" w:pos="4320"/>
                    <w:tab w:val="clear" w:pos="8640"/>
                    <w:tab w:val="right" w:pos="9720"/>
                  </w:tabs>
                </w:pPr>
                <w:r w:rsidRPr="003D5B84">
                  <w:tab/>
                </w:r>
                <w:r w:rsidR="00CC5D50">
                  <w:rPr>
                    <w:noProof/>
                  </w:rPr>
                  <w:t>PEN</w:t>
                </w:r>
                <w:r w:rsidR="00CC5D50">
                  <w:t xml:space="preserve"> </w:t>
                </w:r>
                <w:r w:rsidR="00CC5D50" w:rsidRPr="003D5B84">
                  <w:t xml:space="preserve">Vol. </w:t>
                </w:r>
                <w:sdt>
                  <w:sdtPr>
                    <w:alias w:val="Volume#"/>
                    <w:tag w:val="Volume#"/>
                    <w:id w:val="-548570749"/>
                    <w:lock w:val="sdtLocked"/>
                    <w:placeholder/>
                    <w:dataBinding w:prefixMappings="xmlns:ns0='http://schemas.microsoft.com/office/2006/coverPageProps' " w:xpath="/ns0:CoverPageProperties[1]/ns0:Abstract[1]" w:storeItemID="{55AF091B-3C7A-41E3-B477-F2FDAA23CFDA}"/>
                    <w:text/>
                  </w:sdtPr>
                  <w:sdtEndPr/>
                  <w:sdtContent>
                    <w:r w:rsidR="00235578">
                      <w:t>9</w:t>
                    </w:r>
                  </w:sdtContent>
                </w:sdt>
                <w:r w:rsidR="00CC5D50" w:rsidRPr="003D5B84">
                  <w:t>, No.</w:t>
                </w:r>
                <w:r w:rsidR="00746E35" w:rsidRPr="00746E35">
                  <w:t xml:space="preserve"> </w:t>
                </w:r>
                <w:sdt>
                  <w:sdtPr>
                    <w:alias w:val="Issue#"/>
                    <w:tag w:val="Issue#"/>
                    <w:id w:val="-548570748"/>
                    <w:dataBinding w:prefixMappings="xmlns:ns0='http://purl.org/dc/elements/1.1/' xmlns:ns1='http://schemas.openxmlformats.org/package/2006/metadata/core-properties' " w:xpath="/ns1:coreProperties[1]/ns1:category[1]" w:storeItemID="{6C3C8BC8-F283-45AE-878A-BAB7291924A1}"/>
                    <w:text/>
                  </w:sdtPr>
                  <w:sdtEndPr/>
                  <w:sdtContent>
                    <w:r w:rsidR="00235578">
                      <w:t>3</w:t>
                    </w:r>
                  </w:sdtContent>
                </w:sdt>
                <w:r w:rsidR="00CC5D50">
                  <w:t xml:space="preserve">, </w:t>
                </w:r>
                <w:sdt>
                  <w:sdtPr>
                    <w:alias w:val="Publish Date"/>
                    <w:tag w:val="Publish Date"/>
                    <w:id w:val="-548570747"/>
                    <w:dataBinding w:prefixMappings="xmlns:ns0='http://schemas.microsoft.com/office/2006/coverPageProps' " w:xpath="/ns0:CoverPageProperties[1]/ns0:PublishDate[1]" w:storeItemID="{55AF091B-3C7A-41E3-B477-F2FDAA23CFDA}"/>
                    <w:date w:fullDate="2021-03-01T00:00:00Z">
                      <w:dateFormat w:val="MMMM yyyy"/>
                      <w:lid w:val="en-US"/>
                      <w:storeMappedDataAs w:val="dateTime"/>
                      <w:calendar w:val="gregorian"/>
                    </w:date>
                  </w:sdtPr>
                  <w:sdtEndPr/>
                  <w:sdtContent>
                    <w:r w:rsidR="00B41F05">
                      <w:t>March 2021</w:t>
                    </w:r>
                  </w:sdtContent>
                </w:sdt>
                <w:r w:rsidR="003F1C9B" w:rsidRPr="003D5B84">
                  <w:t>,</w:t>
                </w:r>
                <w:r w:rsidR="00CC5D50">
                  <w:t xml:space="preserve"> pp.</w:t>
                </w:r>
                <w:sdt>
                  <w:sdtPr>
                    <w:alias w:val="StartingPage#"/>
                    <w:tag w:val="StartingPage#"/>
                    <w:id w:val="-548570746"/>
                    <w:dataBinding w:prefixMappings="xmlns:ns0='http://purl.org/dc/elements/1.1/' xmlns:ns1='http://schemas.openxmlformats.org/package/2006/metadata/core-properties' " w:xpath="/ns1:coreProperties[1]/ns0:subject[1]" w:storeItemID="{6C3C8BC8-F283-45AE-878A-BAB7291924A1}"/>
                    <w:text/>
                  </w:sdtPr>
                  <w:sdtEndPr/>
                  <w:sdtContent>
                    <w:r w:rsidR="004C332A">
                      <w:t>10</w:t>
                    </w:r>
                  </w:sdtContent>
                </w:sdt>
                <w:r w:rsidR="00746E35">
                  <w:t>-</w:t>
                </w:r>
                <w:sdt>
                  <w:sdtPr>
                    <w:alias w:val="EndingPage#"/>
                    <w:tag w:val="pp"/>
                    <w:id w:val="-548570745"/>
                    <w:dataBinding w:prefixMappings="xmlns:ns0='http://purl.org/dc/elements/1.1/' xmlns:ns1='http://schemas.openxmlformats.org/package/2006/metadata/core-properties' " w:xpath="/ns1:coreProperties[1]/ns1:contentStatus[1]" w:storeItemID="{6C3C8BC8-F283-45AE-878A-BAB7291924A1}"/>
                    <w:text/>
                  </w:sdtPr>
                  <w:sdtEndPr/>
                  <w:sdtContent>
                    <w:r w:rsidR="00746E35">
                      <w:t>13</w:t>
                    </w:r>
                  </w:sdtContent>
                </w:sdt>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868F" w14:textId="77777777" w:rsidR="00EB0B2F" w:rsidRPr="00027B2B" w:rsidRDefault="00EB0B2F" w:rsidP="00EB0B2F">
    <w:pPr>
      <w:pStyle w:val="Header"/>
      <w:tabs>
        <w:tab w:val="clear" w:pos="4320"/>
        <w:tab w:val="clear" w:pos="8640"/>
        <w:tab w:val="left" w:pos="5400"/>
        <w:tab w:val="right" w:pos="9720"/>
      </w:tabs>
      <w:jc w:val="right"/>
      <w:rPr>
        <w:b/>
        <w:bCs/>
        <w:sz w:val="20"/>
      </w:rPr>
    </w:pPr>
    <w:r w:rsidRPr="003C67EA">
      <w:rPr>
        <w:bCs/>
        <w:sz w:val="20"/>
      </w:rPr>
      <w:t>ISSN</w:t>
    </w:r>
    <w:r w:rsidRPr="00027B2B">
      <w:rPr>
        <w:b/>
        <w:sz w:val="20"/>
      </w:rPr>
      <w:t xml:space="preserve"> </w:t>
    </w:r>
    <w:r w:rsidRPr="00EB0B2F">
      <w:rPr>
        <w:bCs/>
        <w:sz w:val="20"/>
      </w:rPr>
      <w:t>2303-4521</w:t>
    </w:r>
  </w:p>
  <w:p w14:paraId="6417F14A" w14:textId="77777777" w:rsidR="00EB0B2F" w:rsidRPr="00027B2B" w:rsidRDefault="00EB0B2F" w:rsidP="00EB0B2F">
    <w:pPr>
      <w:pStyle w:val="Header"/>
      <w:tabs>
        <w:tab w:val="clear" w:pos="4320"/>
        <w:tab w:val="clear" w:pos="8640"/>
        <w:tab w:val="left" w:pos="5400"/>
        <w:tab w:val="right" w:pos="9720"/>
      </w:tabs>
      <w:rPr>
        <w:b/>
        <w:sz w:val="20"/>
      </w:rPr>
    </w:pPr>
    <w:r>
      <w:rPr>
        <w:b/>
      </w:rPr>
      <w:t>Periodicals of Engineering and Natural Sciences</w:t>
    </w:r>
    <w:r w:rsidRPr="00AF3FB9">
      <w:rPr>
        <w:b/>
      </w:rPr>
      <w:tab/>
    </w:r>
    <w:r w:rsidRPr="00AF3FB9">
      <w:rPr>
        <w:b/>
      </w:rPr>
      <w:tab/>
    </w:r>
    <w:sdt>
      <w:sdtPr>
        <w:rPr>
          <w:i/>
          <w:iCs/>
          <w:sz w:val="20"/>
        </w:rPr>
        <w:alias w:val="Article Type"/>
        <w:tag w:val="Article Type"/>
        <w:id w:val="-587530200"/>
        <w15:color w:val="66CCFF"/>
        <w:dropDownList>
          <w:listItem w:displayText="Original Research" w:value="Original Research"/>
          <w:listItem w:displayText="Review Article" w:value="Review Article"/>
          <w:listItem w:displayText="Short Communication" w:value="Short Communication"/>
          <w:listItem w:displayText="Editorial" w:value="Editorial"/>
          <w:listItem w:displayText="Case Study" w:value="Case Study"/>
          <w:listItem w:displayText="Methodology/Method" w:value="Methodology/Method"/>
          <w:listItem w:displayText="Commentary" w:value="Commentary"/>
          <w:listItem w:displayText="Book Review" w:value="Book Review"/>
        </w:dropDownList>
      </w:sdtPr>
      <w:sdtEndPr/>
      <w:sdtContent>
        <w:r w:rsidR="00322484">
          <w:rPr>
            <w:i/>
            <w:iCs/>
            <w:sz w:val="20"/>
          </w:rPr>
          <w:t>Original Research</w:t>
        </w:r>
      </w:sdtContent>
    </w:sdt>
  </w:p>
  <w:p w14:paraId="05909FD1" w14:textId="77777777" w:rsidR="002F6BBA" w:rsidRPr="00706B7C" w:rsidRDefault="002F6BBA" w:rsidP="004C332A">
    <w:pPr>
      <w:pStyle w:val="Header"/>
      <w:pBdr>
        <w:bottom w:val="single" w:sz="4" w:space="1" w:color="auto"/>
      </w:pBdr>
      <w:tabs>
        <w:tab w:val="clear" w:pos="4320"/>
        <w:tab w:val="clear" w:pos="8640"/>
      </w:tabs>
      <w:ind w:right="45"/>
      <w:rPr>
        <w:noProof/>
        <w:sz w:val="20"/>
      </w:rPr>
    </w:pPr>
    <w:r w:rsidRPr="00706B7C">
      <w:rPr>
        <w:sz w:val="20"/>
      </w:rPr>
      <w:t>Vol.</w:t>
    </w:r>
    <w:r w:rsidR="003F1C9B" w:rsidRPr="00706B7C">
      <w:rPr>
        <w:sz w:val="20"/>
      </w:rPr>
      <w:t xml:space="preserve"> </w:t>
    </w:r>
    <w:sdt>
      <w:sdtPr>
        <w:rPr>
          <w:sz w:val="20"/>
        </w:rPr>
        <w:alias w:val="Volume#"/>
        <w:tag w:val="Volume#"/>
        <w:id w:val="-548570744"/>
        <w:lock w:val="sdtLocked"/>
        <w:dataBinding w:prefixMappings="xmlns:ns0='http://schemas.microsoft.com/office/2006/coverPageProps' " w:xpath="/ns0:CoverPageProperties[1]/ns0:Abstract[1]" w:storeItemID="{55AF091B-3C7A-41E3-B477-F2FDAA23CFDA}"/>
        <w:text/>
      </w:sdtPr>
      <w:sdtEndPr/>
      <w:sdtContent>
        <w:r w:rsidR="00235578">
          <w:rPr>
            <w:sz w:val="20"/>
          </w:rPr>
          <w:t>9</w:t>
        </w:r>
      </w:sdtContent>
    </w:sdt>
    <w:r w:rsidRPr="00706B7C">
      <w:rPr>
        <w:sz w:val="20"/>
      </w:rPr>
      <w:t>, No.</w:t>
    </w:r>
    <w:r w:rsidR="00746E35" w:rsidRPr="00706B7C">
      <w:rPr>
        <w:sz w:val="20"/>
      </w:rPr>
      <w:t xml:space="preserve"> </w:t>
    </w:r>
    <w:sdt>
      <w:sdtPr>
        <w:rPr>
          <w:sz w:val="20"/>
        </w:rPr>
        <w:alias w:val="Issue#"/>
        <w:tag w:val="Issue#"/>
        <w:id w:val="-548570743"/>
        <w:lock w:val="sdtLocked"/>
        <w:dataBinding w:prefixMappings="xmlns:ns0='http://purl.org/dc/elements/1.1/' xmlns:ns1='http://schemas.openxmlformats.org/package/2006/metadata/core-properties' " w:xpath="/ns1:coreProperties[1]/ns1:category[1]" w:storeItemID="{6C3C8BC8-F283-45AE-878A-BAB7291924A1}"/>
        <w:text/>
      </w:sdtPr>
      <w:sdtEndPr/>
      <w:sdtContent>
        <w:r w:rsidR="00235578">
          <w:rPr>
            <w:sz w:val="20"/>
          </w:rPr>
          <w:t>3</w:t>
        </w:r>
      </w:sdtContent>
    </w:sdt>
    <w:r w:rsidRPr="00706B7C">
      <w:rPr>
        <w:sz w:val="20"/>
      </w:rPr>
      <w:t xml:space="preserve">, </w:t>
    </w:r>
    <w:sdt>
      <w:sdtPr>
        <w:rPr>
          <w:sz w:val="20"/>
        </w:rPr>
        <w:alias w:val="Publish Date"/>
        <w:tag w:val="Publish Date"/>
        <w:id w:val="-548570742"/>
        <w:lock w:val="sdtLocked"/>
        <w:dataBinding w:prefixMappings="xmlns:ns0='http://schemas.microsoft.com/office/2006/coverPageProps' " w:xpath="/ns0:CoverPageProperties[1]/ns0:PublishDate[1]" w:storeItemID="{55AF091B-3C7A-41E3-B477-F2FDAA23CFDA}"/>
        <w:date w:fullDate="2021-03-01T00:00:00Z">
          <w:dateFormat w:val="MMMM yyyy"/>
          <w:lid w:val="en-US"/>
          <w:storeMappedDataAs w:val="dateTime"/>
          <w:calendar w:val="gregorian"/>
        </w:date>
      </w:sdtPr>
      <w:sdtEndPr/>
      <w:sdtContent>
        <w:r w:rsidR="00235578">
          <w:rPr>
            <w:sz w:val="20"/>
          </w:rPr>
          <w:t>March 202</w:t>
        </w:r>
        <w:r w:rsidR="00B41F05">
          <w:rPr>
            <w:sz w:val="20"/>
          </w:rPr>
          <w:t>1</w:t>
        </w:r>
      </w:sdtContent>
    </w:sdt>
    <w:r w:rsidR="001414E4" w:rsidRPr="00706B7C">
      <w:rPr>
        <w:sz w:val="20"/>
      </w:rPr>
      <w:t>, pp.</w:t>
    </w:r>
    <w:sdt>
      <w:sdtPr>
        <w:rPr>
          <w:sz w:val="20"/>
        </w:rPr>
        <w:id w:val="-548570741"/>
        <w:docPartObj>
          <w:docPartGallery w:val="Page Numbers (Bottom of Page)"/>
          <w:docPartUnique/>
        </w:docPartObj>
      </w:sdtPr>
      <w:sdtEndPr>
        <w:rPr>
          <w:noProof/>
        </w:rPr>
      </w:sdtEndPr>
      <w:sdtContent>
        <w:sdt>
          <w:sdtPr>
            <w:rPr>
              <w:sz w:val="20"/>
            </w:rPr>
            <w:alias w:val="StartingPage#"/>
            <w:tag w:val="StartingPage#"/>
            <w:id w:val="-548570740"/>
            <w:lock w:val="sdtLocked"/>
            <w:dataBinding w:prefixMappings="xmlns:ns0='http://purl.org/dc/elements/1.1/' xmlns:ns1='http://schemas.openxmlformats.org/package/2006/metadata/core-properties' " w:xpath="/ns1:coreProperties[1]/ns0:subject[1]" w:storeItemID="{6C3C8BC8-F283-45AE-878A-BAB7291924A1}"/>
            <w:text/>
          </w:sdtPr>
          <w:sdtEndPr/>
          <w:sdtContent>
            <w:r w:rsidR="004C332A" w:rsidRPr="00706B7C">
              <w:rPr>
                <w:sz w:val="20"/>
              </w:rPr>
              <w:t>10</w:t>
            </w:r>
          </w:sdtContent>
        </w:sdt>
        <w:r w:rsidR="001414E4" w:rsidRPr="00706B7C">
          <w:rPr>
            <w:sz w:val="20"/>
          </w:rPr>
          <w:t>-</w:t>
        </w:r>
        <w:sdt>
          <w:sdtPr>
            <w:rPr>
              <w:sz w:val="20"/>
            </w:rPr>
            <w:alias w:val="EndingPage#"/>
            <w:tag w:val="pp"/>
            <w:id w:val="-548570739"/>
            <w:lock w:val="sdtLocked"/>
            <w:dataBinding w:prefixMappings="xmlns:ns0='http://purl.org/dc/elements/1.1/' xmlns:ns1='http://schemas.openxmlformats.org/package/2006/metadata/core-properties' " w:xpath="/ns1:coreProperties[1]/ns1:contentStatus[1]" w:storeItemID="{6C3C8BC8-F283-45AE-878A-BAB7291924A1}"/>
            <w:text/>
          </w:sdtPr>
          <w:sdtEndPr/>
          <w:sdtContent>
            <w:r w:rsidR="00746E35" w:rsidRPr="00706B7C">
              <w:rPr>
                <w:sz w:val="20"/>
              </w:rPr>
              <w:t>13</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B6F"/>
    <w:multiLevelType w:val="multilevel"/>
    <w:tmpl w:val="DCBCB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57CD8"/>
    <w:multiLevelType w:val="multilevel"/>
    <w:tmpl w:val="DCBCB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587BBC"/>
    <w:multiLevelType w:val="multilevel"/>
    <w:tmpl w:val="4810E4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AE51428"/>
    <w:multiLevelType w:val="hybridMultilevel"/>
    <w:tmpl w:val="4CFAA6B6"/>
    <w:lvl w:ilvl="0" w:tplc="3F285D5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multilevel"/>
    <w:tmpl w:val="7D5C94C8"/>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310661"/>
    <w:multiLevelType w:val="multilevel"/>
    <w:tmpl w:val="DCBCB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9"/>
  </w:num>
  <w:num w:numId="4">
    <w:abstractNumId w:val="8"/>
  </w:num>
  <w:num w:numId="5">
    <w:abstractNumId w:val="12"/>
  </w:num>
  <w:num w:numId="6">
    <w:abstractNumId w:val="15"/>
  </w:num>
  <w:num w:numId="7">
    <w:abstractNumId w:val="13"/>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16"/>
  </w:num>
  <w:num w:numId="19">
    <w:abstractNumId w:val="20"/>
  </w:num>
  <w:num w:numId="20">
    <w:abstractNumId w:val="0"/>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65"/>
    <w:rsid w:val="000013CF"/>
    <w:rsid w:val="00002882"/>
    <w:rsid w:val="0000385F"/>
    <w:rsid w:val="00005EFC"/>
    <w:rsid w:val="00007744"/>
    <w:rsid w:val="000106D0"/>
    <w:rsid w:val="00012B40"/>
    <w:rsid w:val="00012CEF"/>
    <w:rsid w:val="00014633"/>
    <w:rsid w:val="00015F2A"/>
    <w:rsid w:val="00017858"/>
    <w:rsid w:val="00027142"/>
    <w:rsid w:val="000279BE"/>
    <w:rsid w:val="00034C84"/>
    <w:rsid w:val="000416A3"/>
    <w:rsid w:val="000437AE"/>
    <w:rsid w:val="000474E3"/>
    <w:rsid w:val="00047710"/>
    <w:rsid w:val="00051CA3"/>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158"/>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3B05"/>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14E4"/>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BC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6138"/>
    <w:rsid w:val="001B2439"/>
    <w:rsid w:val="001B2EF9"/>
    <w:rsid w:val="001B4AB3"/>
    <w:rsid w:val="001B5250"/>
    <w:rsid w:val="001B5719"/>
    <w:rsid w:val="001B621C"/>
    <w:rsid w:val="001B64D0"/>
    <w:rsid w:val="001B7915"/>
    <w:rsid w:val="001C0FE6"/>
    <w:rsid w:val="001C19EB"/>
    <w:rsid w:val="001C1DDC"/>
    <w:rsid w:val="001C523B"/>
    <w:rsid w:val="001C7AC5"/>
    <w:rsid w:val="001D04CA"/>
    <w:rsid w:val="001D19C3"/>
    <w:rsid w:val="001D218B"/>
    <w:rsid w:val="001D3B6C"/>
    <w:rsid w:val="001E1922"/>
    <w:rsid w:val="001E2071"/>
    <w:rsid w:val="001E5CFB"/>
    <w:rsid w:val="001E608B"/>
    <w:rsid w:val="001E69C1"/>
    <w:rsid w:val="001E7DCD"/>
    <w:rsid w:val="001E7FFA"/>
    <w:rsid w:val="001F0AFC"/>
    <w:rsid w:val="001F3D50"/>
    <w:rsid w:val="001F470F"/>
    <w:rsid w:val="001F4ACD"/>
    <w:rsid w:val="001F6170"/>
    <w:rsid w:val="001F63D7"/>
    <w:rsid w:val="001F6ACF"/>
    <w:rsid w:val="001F6FB1"/>
    <w:rsid w:val="00203C09"/>
    <w:rsid w:val="00204431"/>
    <w:rsid w:val="0020464A"/>
    <w:rsid w:val="00204A25"/>
    <w:rsid w:val="0020608E"/>
    <w:rsid w:val="002073B6"/>
    <w:rsid w:val="002076CA"/>
    <w:rsid w:val="002079DD"/>
    <w:rsid w:val="00212628"/>
    <w:rsid w:val="00212DCC"/>
    <w:rsid w:val="002134C2"/>
    <w:rsid w:val="002141C1"/>
    <w:rsid w:val="00215A82"/>
    <w:rsid w:val="00216F2A"/>
    <w:rsid w:val="00220914"/>
    <w:rsid w:val="00221D61"/>
    <w:rsid w:val="00221FB3"/>
    <w:rsid w:val="00224456"/>
    <w:rsid w:val="00225BEA"/>
    <w:rsid w:val="00230440"/>
    <w:rsid w:val="00230AAB"/>
    <w:rsid w:val="00231A19"/>
    <w:rsid w:val="00232081"/>
    <w:rsid w:val="00232DA1"/>
    <w:rsid w:val="00235578"/>
    <w:rsid w:val="002378BD"/>
    <w:rsid w:val="00237B26"/>
    <w:rsid w:val="00240303"/>
    <w:rsid w:val="0024150B"/>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6A14"/>
    <w:rsid w:val="00281882"/>
    <w:rsid w:val="00281D99"/>
    <w:rsid w:val="002821B9"/>
    <w:rsid w:val="0028342E"/>
    <w:rsid w:val="0028450D"/>
    <w:rsid w:val="002846DB"/>
    <w:rsid w:val="0028615A"/>
    <w:rsid w:val="00291EBF"/>
    <w:rsid w:val="00295FEE"/>
    <w:rsid w:val="00296D8E"/>
    <w:rsid w:val="002A0772"/>
    <w:rsid w:val="002B0601"/>
    <w:rsid w:val="002B10C7"/>
    <w:rsid w:val="002B66EF"/>
    <w:rsid w:val="002B6EC9"/>
    <w:rsid w:val="002B7609"/>
    <w:rsid w:val="002C0665"/>
    <w:rsid w:val="002C1842"/>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970"/>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2484"/>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6EF9"/>
    <w:rsid w:val="003772AC"/>
    <w:rsid w:val="00381E56"/>
    <w:rsid w:val="003826FF"/>
    <w:rsid w:val="00393D9D"/>
    <w:rsid w:val="00393E61"/>
    <w:rsid w:val="00396D02"/>
    <w:rsid w:val="003A0041"/>
    <w:rsid w:val="003A1C3E"/>
    <w:rsid w:val="003A2970"/>
    <w:rsid w:val="003A5088"/>
    <w:rsid w:val="003A73E6"/>
    <w:rsid w:val="003A7D80"/>
    <w:rsid w:val="003B0D2C"/>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C9B"/>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69D6"/>
    <w:rsid w:val="00427072"/>
    <w:rsid w:val="004322D8"/>
    <w:rsid w:val="0043585C"/>
    <w:rsid w:val="00441F35"/>
    <w:rsid w:val="00443205"/>
    <w:rsid w:val="004439D2"/>
    <w:rsid w:val="004503E9"/>
    <w:rsid w:val="004526A1"/>
    <w:rsid w:val="00453463"/>
    <w:rsid w:val="004550E4"/>
    <w:rsid w:val="004576EE"/>
    <w:rsid w:val="004619ED"/>
    <w:rsid w:val="004637E8"/>
    <w:rsid w:val="00464F81"/>
    <w:rsid w:val="00467368"/>
    <w:rsid w:val="004674CD"/>
    <w:rsid w:val="004710EE"/>
    <w:rsid w:val="00472E56"/>
    <w:rsid w:val="00473961"/>
    <w:rsid w:val="00473E74"/>
    <w:rsid w:val="004740EC"/>
    <w:rsid w:val="004819CF"/>
    <w:rsid w:val="00481DA2"/>
    <w:rsid w:val="00482432"/>
    <w:rsid w:val="00484866"/>
    <w:rsid w:val="004859D6"/>
    <w:rsid w:val="00485FD1"/>
    <w:rsid w:val="0048729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32A"/>
    <w:rsid w:val="004C3BEB"/>
    <w:rsid w:val="004C59ED"/>
    <w:rsid w:val="004C65D5"/>
    <w:rsid w:val="004D06D8"/>
    <w:rsid w:val="004D7295"/>
    <w:rsid w:val="004E140A"/>
    <w:rsid w:val="004E154B"/>
    <w:rsid w:val="004E1914"/>
    <w:rsid w:val="004E3613"/>
    <w:rsid w:val="004E3AFD"/>
    <w:rsid w:val="004E3CAD"/>
    <w:rsid w:val="004E6C69"/>
    <w:rsid w:val="004F101E"/>
    <w:rsid w:val="004F15E4"/>
    <w:rsid w:val="004F2A11"/>
    <w:rsid w:val="004F3166"/>
    <w:rsid w:val="004F3208"/>
    <w:rsid w:val="004F54D2"/>
    <w:rsid w:val="004F6193"/>
    <w:rsid w:val="00501713"/>
    <w:rsid w:val="005043AA"/>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43B"/>
    <w:rsid w:val="00541F86"/>
    <w:rsid w:val="00541FCB"/>
    <w:rsid w:val="0054283A"/>
    <w:rsid w:val="00545E9C"/>
    <w:rsid w:val="00547658"/>
    <w:rsid w:val="0054768C"/>
    <w:rsid w:val="0055649A"/>
    <w:rsid w:val="00563102"/>
    <w:rsid w:val="00570DFC"/>
    <w:rsid w:val="00572013"/>
    <w:rsid w:val="00573257"/>
    <w:rsid w:val="005778F7"/>
    <w:rsid w:val="00577A3F"/>
    <w:rsid w:val="005805DF"/>
    <w:rsid w:val="0058326E"/>
    <w:rsid w:val="005833B8"/>
    <w:rsid w:val="00583A03"/>
    <w:rsid w:val="005841BA"/>
    <w:rsid w:val="00584301"/>
    <w:rsid w:val="005869B8"/>
    <w:rsid w:val="005877F2"/>
    <w:rsid w:val="00592442"/>
    <w:rsid w:val="0059283B"/>
    <w:rsid w:val="00593E92"/>
    <w:rsid w:val="005949F1"/>
    <w:rsid w:val="005956F7"/>
    <w:rsid w:val="00595CB2"/>
    <w:rsid w:val="00596138"/>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2FE9"/>
    <w:rsid w:val="005C7AC4"/>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096A"/>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AE5"/>
    <w:rsid w:val="006B6754"/>
    <w:rsid w:val="006B71FD"/>
    <w:rsid w:val="006C0661"/>
    <w:rsid w:val="006C0E3B"/>
    <w:rsid w:val="006C18AF"/>
    <w:rsid w:val="006C1D12"/>
    <w:rsid w:val="006C1E2B"/>
    <w:rsid w:val="006D29E6"/>
    <w:rsid w:val="006D449D"/>
    <w:rsid w:val="006D51C9"/>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06B7C"/>
    <w:rsid w:val="00712FFF"/>
    <w:rsid w:val="007142C8"/>
    <w:rsid w:val="00717A32"/>
    <w:rsid w:val="00720729"/>
    <w:rsid w:val="007212E2"/>
    <w:rsid w:val="00723DEB"/>
    <w:rsid w:val="007240E7"/>
    <w:rsid w:val="00731AEB"/>
    <w:rsid w:val="00734237"/>
    <w:rsid w:val="00740C36"/>
    <w:rsid w:val="00741A8F"/>
    <w:rsid w:val="00742008"/>
    <w:rsid w:val="00743BA0"/>
    <w:rsid w:val="00746E35"/>
    <w:rsid w:val="00747DFD"/>
    <w:rsid w:val="00752B85"/>
    <w:rsid w:val="00754329"/>
    <w:rsid w:val="007547A1"/>
    <w:rsid w:val="0075674A"/>
    <w:rsid w:val="00756A93"/>
    <w:rsid w:val="0075769A"/>
    <w:rsid w:val="00765DEF"/>
    <w:rsid w:val="00766E46"/>
    <w:rsid w:val="00770E6E"/>
    <w:rsid w:val="00771A7C"/>
    <w:rsid w:val="0077230A"/>
    <w:rsid w:val="00772725"/>
    <w:rsid w:val="00772C0B"/>
    <w:rsid w:val="00773EB7"/>
    <w:rsid w:val="007751AA"/>
    <w:rsid w:val="00777AD7"/>
    <w:rsid w:val="007912CE"/>
    <w:rsid w:val="0079451D"/>
    <w:rsid w:val="007A04C8"/>
    <w:rsid w:val="007A3102"/>
    <w:rsid w:val="007A3B30"/>
    <w:rsid w:val="007A3FC0"/>
    <w:rsid w:val="007A49BA"/>
    <w:rsid w:val="007A609F"/>
    <w:rsid w:val="007A6A3D"/>
    <w:rsid w:val="007A7484"/>
    <w:rsid w:val="007B57A1"/>
    <w:rsid w:val="007B7535"/>
    <w:rsid w:val="007C0D3D"/>
    <w:rsid w:val="007C2A08"/>
    <w:rsid w:val="007C608C"/>
    <w:rsid w:val="007C60D8"/>
    <w:rsid w:val="007C773C"/>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149E"/>
    <w:rsid w:val="0088233C"/>
    <w:rsid w:val="0088280A"/>
    <w:rsid w:val="00883EB7"/>
    <w:rsid w:val="00891BC1"/>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F60"/>
    <w:rsid w:val="008D28A9"/>
    <w:rsid w:val="008D3BDF"/>
    <w:rsid w:val="008D7EA2"/>
    <w:rsid w:val="008E09EC"/>
    <w:rsid w:val="008E0F80"/>
    <w:rsid w:val="008E1CA4"/>
    <w:rsid w:val="008E3FAA"/>
    <w:rsid w:val="008E51B9"/>
    <w:rsid w:val="008E737C"/>
    <w:rsid w:val="008E7B89"/>
    <w:rsid w:val="008F04D0"/>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5B02"/>
    <w:rsid w:val="00921D05"/>
    <w:rsid w:val="0092257C"/>
    <w:rsid w:val="00923121"/>
    <w:rsid w:val="009266EC"/>
    <w:rsid w:val="009314C3"/>
    <w:rsid w:val="009317FD"/>
    <w:rsid w:val="00935455"/>
    <w:rsid w:val="0093773E"/>
    <w:rsid w:val="009406FF"/>
    <w:rsid w:val="00941203"/>
    <w:rsid w:val="009416C1"/>
    <w:rsid w:val="0094367D"/>
    <w:rsid w:val="00943FA1"/>
    <w:rsid w:val="00945A5C"/>
    <w:rsid w:val="00946389"/>
    <w:rsid w:val="0094738D"/>
    <w:rsid w:val="00950EF7"/>
    <w:rsid w:val="00954DC1"/>
    <w:rsid w:val="00955462"/>
    <w:rsid w:val="00956EB6"/>
    <w:rsid w:val="00957C11"/>
    <w:rsid w:val="009605EF"/>
    <w:rsid w:val="009617A9"/>
    <w:rsid w:val="009665BE"/>
    <w:rsid w:val="009673AB"/>
    <w:rsid w:val="00970E84"/>
    <w:rsid w:val="00971153"/>
    <w:rsid w:val="00981036"/>
    <w:rsid w:val="00981E5F"/>
    <w:rsid w:val="00983846"/>
    <w:rsid w:val="00990CC8"/>
    <w:rsid w:val="0099227E"/>
    <w:rsid w:val="009949C5"/>
    <w:rsid w:val="00996CAB"/>
    <w:rsid w:val="009A19B2"/>
    <w:rsid w:val="009A1BFB"/>
    <w:rsid w:val="009A425A"/>
    <w:rsid w:val="009A6C29"/>
    <w:rsid w:val="009A734C"/>
    <w:rsid w:val="009B3EC0"/>
    <w:rsid w:val="009B5FE8"/>
    <w:rsid w:val="009B62B1"/>
    <w:rsid w:val="009B76C2"/>
    <w:rsid w:val="009C080D"/>
    <w:rsid w:val="009C30BF"/>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1665"/>
    <w:rsid w:val="00A12843"/>
    <w:rsid w:val="00A16250"/>
    <w:rsid w:val="00A17296"/>
    <w:rsid w:val="00A17D28"/>
    <w:rsid w:val="00A21621"/>
    <w:rsid w:val="00A22457"/>
    <w:rsid w:val="00A22900"/>
    <w:rsid w:val="00A31E71"/>
    <w:rsid w:val="00A3340E"/>
    <w:rsid w:val="00A42248"/>
    <w:rsid w:val="00A426C8"/>
    <w:rsid w:val="00A42ABF"/>
    <w:rsid w:val="00A43C99"/>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15A7"/>
    <w:rsid w:val="00A93118"/>
    <w:rsid w:val="00A94D8A"/>
    <w:rsid w:val="00AA3EC5"/>
    <w:rsid w:val="00AA48F5"/>
    <w:rsid w:val="00AA4B39"/>
    <w:rsid w:val="00AA512B"/>
    <w:rsid w:val="00AA608B"/>
    <w:rsid w:val="00AA6811"/>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A5D"/>
    <w:rsid w:val="00B313EB"/>
    <w:rsid w:val="00B3198A"/>
    <w:rsid w:val="00B34812"/>
    <w:rsid w:val="00B357AE"/>
    <w:rsid w:val="00B37E57"/>
    <w:rsid w:val="00B41F05"/>
    <w:rsid w:val="00B42FA5"/>
    <w:rsid w:val="00B513AD"/>
    <w:rsid w:val="00B514D3"/>
    <w:rsid w:val="00B51BC7"/>
    <w:rsid w:val="00B52134"/>
    <w:rsid w:val="00B5376F"/>
    <w:rsid w:val="00B56063"/>
    <w:rsid w:val="00B570B0"/>
    <w:rsid w:val="00B57714"/>
    <w:rsid w:val="00B61620"/>
    <w:rsid w:val="00B64061"/>
    <w:rsid w:val="00B65BB6"/>
    <w:rsid w:val="00B7048C"/>
    <w:rsid w:val="00B71D8A"/>
    <w:rsid w:val="00B73F7D"/>
    <w:rsid w:val="00B743B9"/>
    <w:rsid w:val="00B75062"/>
    <w:rsid w:val="00B768D7"/>
    <w:rsid w:val="00B76990"/>
    <w:rsid w:val="00B778A3"/>
    <w:rsid w:val="00B809F3"/>
    <w:rsid w:val="00B84320"/>
    <w:rsid w:val="00B85932"/>
    <w:rsid w:val="00B87588"/>
    <w:rsid w:val="00B91512"/>
    <w:rsid w:val="00B92474"/>
    <w:rsid w:val="00BA0AEE"/>
    <w:rsid w:val="00BA2419"/>
    <w:rsid w:val="00BB0F2F"/>
    <w:rsid w:val="00BB1C66"/>
    <w:rsid w:val="00BB3596"/>
    <w:rsid w:val="00BB483A"/>
    <w:rsid w:val="00BB524D"/>
    <w:rsid w:val="00BB5385"/>
    <w:rsid w:val="00BB5653"/>
    <w:rsid w:val="00BB6E3C"/>
    <w:rsid w:val="00BC06CF"/>
    <w:rsid w:val="00BC133D"/>
    <w:rsid w:val="00BC3E9C"/>
    <w:rsid w:val="00BC4AF5"/>
    <w:rsid w:val="00BC5AA5"/>
    <w:rsid w:val="00BC7CC2"/>
    <w:rsid w:val="00BD049F"/>
    <w:rsid w:val="00BD080B"/>
    <w:rsid w:val="00BD0E9D"/>
    <w:rsid w:val="00BD218A"/>
    <w:rsid w:val="00BD399A"/>
    <w:rsid w:val="00BD557E"/>
    <w:rsid w:val="00BD5B18"/>
    <w:rsid w:val="00BD5F64"/>
    <w:rsid w:val="00BE0201"/>
    <w:rsid w:val="00BE3232"/>
    <w:rsid w:val="00BE371A"/>
    <w:rsid w:val="00BE520C"/>
    <w:rsid w:val="00BF16AD"/>
    <w:rsid w:val="00BF1C67"/>
    <w:rsid w:val="00BF2C8B"/>
    <w:rsid w:val="00BF34A7"/>
    <w:rsid w:val="00BF3B14"/>
    <w:rsid w:val="00BF6218"/>
    <w:rsid w:val="00C00EA2"/>
    <w:rsid w:val="00C011EE"/>
    <w:rsid w:val="00C02535"/>
    <w:rsid w:val="00C0352A"/>
    <w:rsid w:val="00C0425B"/>
    <w:rsid w:val="00C05811"/>
    <w:rsid w:val="00C05E3F"/>
    <w:rsid w:val="00C07BEF"/>
    <w:rsid w:val="00C1015B"/>
    <w:rsid w:val="00C103A1"/>
    <w:rsid w:val="00C10A10"/>
    <w:rsid w:val="00C10D6A"/>
    <w:rsid w:val="00C10EC0"/>
    <w:rsid w:val="00C117A4"/>
    <w:rsid w:val="00C123D6"/>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154"/>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CF"/>
    <w:rsid w:val="00C80CAC"/>
    <w:rsid w:val="00C82E58"/>
    <w:rsid w:val="00C83099"/>
    <w:rsid w:val="00C8516B"/>
    <w:rsid w:val="00C854C1"/>
    <w:rsid w:val="00C85B81"/>
    <w:rsid w:val="00C9178F"/>
    <w:rsid w:val="00C93F76"/>
    <w:rsid w:val="00C94DE7"/>
    <w:rsid w:val="00C95425"/>
    <w:rsid w:val="00C9655A"/>
    <w:rsid w:val="00C96FCA"/>
    <w:rsid w:val="00C9754D"/>
    <w:rsid w:val="00C975DF"/>
    <w:rsid w:val="00CA5D84"/>
    <w:rsid w:val="00CB2493"/>
    <w:rsid w:val="00CC1960"/>
    <w:rsid w:val="00CC2789"/>
    <w:rsid w:val="00CC5D50"/>
    <w:rsid w:val="00CE1CF3"/>
    <w:rsid w:val="00CE387F"/>
    <w:rsid w:val="00CE70F3"/>
    <w:rsid w:val="00CE7659"/>
    <w:rsid w:val="00CE7E94"/>
    <w:rsid w:val="00CF0E18"/>
    <w:rsid w:val="00CF29A4"/>
    <w:rsid w:val="00CF2DF7"/>
    <w:rsid w:val="00CF2F2E"/>
    <w:rsid w:val="00CF624D"/>
    <w:rsid w:val="00CF6E34"/>
    <w:rsid w:val="00D03A12"/>
    <w:rsid w:val="00D066D9"/>
    <w:rsid w:val="00D076EF"/>
    <w:rsid w:val="00D108C5"/>
    <w:rsid w:val="00D10D7A"/>
    <w:rsid w:val="00D1187F"/>
    <w:rsid w:val="00D11C2D"/>
    <w:rsid w:val="00D12B25"/>
    <w:rsid w:val="00D1618D"/>
    <w:rsid w:val="00D167B1"/>
    <w:rsid w:val="00D16D1B"/>
    <w:rsid w:val="00D17980"/>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57F9"/>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6542"/>
    <w:rsid w:val="00DD35E7"/>
    <w:rsid w:val="00DD5486"/>
    <w:rsid w:val="00DD5F45"/>
    <w:rsid w:val="00DD650E"/>
    <w:rsid w:val="00DD7968"/>
    <w:rsid w:val="00DE0B7E"/>
    <w:rsid w:val="00DE1418"/>
    <w:rsid w:val="00DE2205"/>
    <w:rsid w:val="00DE421E"/>
    <w:rsid w:val="00DE472A"/>
    <w:rsid w:val="00DE5454"/>
    <w:rsid w:val="00DE5F35"/>
    <w:rsid w:val="00DE7F41"/>
    <w:rsid w:val="00DF0966"/>
    <w:rsid w:val="00DF0F50"/>
    <w:rsid w:val="00DF2309"/>
    <w:rsid w:val="00DF28DC"/>
    <w:rsid w:val="00DF3915"/>
    <w:rsid w:val="00DF44AC"/>
    <w:rsid w:val="00DF4CE2"/>
    <w:rsid w:val="00DF6B11"/>
    <w:rsid w:val="00E0168F"/>
    <w:rsid w:val="00E04DEC"/>
    <w:rsid w:val="00E12071"/>
    <w:rsid w:val="00E12660"/>
    <w:rsid w:val="00E12838"/>
    <w:rsid w:val="00E15BBF"/>
    <w:rsid w:val="00E15ECD"/>
    <w:rsid w:val="00E20CD3"/>
    <w:rsid w:val="00E22952"/>
    <w:rsid w:val="00E23F00"/>
    <w:rsid w:val="00E2599A"/>
    <w:rsid w:val="00E26A0F"/>
    <w:rsid w:val="00E318D4"/>
    <w:rsid w:val="00E3218F"/>
    <w:rsid w:val="00E339EE"/>
    <w:rsid w:val="00E3557A"/>
    <w:rsid w:val="00E4014C"/>
    <w:rsid w:val="00E401FC"/>
    <w:rsid w:val="00E402B1"/>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2540"/>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0AC9"/>
    <w:rsid w:val="00EB0B2F"/>
    <w:rsid w:val="00EB1B47"/>
    <w:rsid w:val="00EB46E1"/>
    <w:rsid w:val="00EB5356"/>
    <w:rsid w:val="00EB7BD6"/>
    <w:rsid w:val="00EC20FD"/>
    <w:rsid w:val="00EC2EF8"/>
    <w:rsid w:val="00EC3DAC"/>
    <w:rsid w:val="00EC42FF"/>
    <w:rsid w:val="00EC5A73"/>
    <w:rsid w:val="00EC5F47"/>
    <w:rsid w:val="00ED1F7D"/>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007F"/>
    <w:rsid w:val="00F027E9"/>
    <w:rsid w:val="00F0775E"/>
    <w:rsid w:val="00F15F69"/>
    <w:rsid w:val="00F1612D"/>
    <w:rsid w:val="00F1658A"/>
    <w:rsid w:val="00F173DD"/>
    <w:rsid w:val="00F21119"/>
    <w:rsid w:val="00F25164"/>
    <w:rsid w:val="00F277D3"/>
    <w:rsid w:val="00F30997"/>
    <w:rsid w:val="00F325F6"/>
    <w:rsid w:val="00F32896"/>
    <w:rsid w:val="00F33C08"/>
    <w:rsid w:val="00F41AE7"/>
    <w:rsid w:val="00F41F44"/>
    <w:rsid w:val="00F42D17"/>
    <w:rsid w:val="00F44BBF"/>
    <w:rsid w:val="00F457A0"/>
    <w:rsid w:val="00F46492"/>
    <w:rsid w:val="00F477B5"/>
    <w:rsid w:val="00F47B01"/>
    <w:rsid w:val="00F5057E"/>
    <w:rsid w:val="00F53410"/>
    <w:rsid w:val="00F541F8"/>
    <w:rsid w:val="00F5470A"/>
    <w:rsid w:val="00F551E6"/>
    <w:rsid w:val="00F5563D"/>
    <w:rsid w:val="00F56891"/>
    <w:rsid w:val="00F63461"/>
    <w:rsid w:val="00F64CD4"/>
    <w:rsid w:val="00F65AB2"/>
    <w:rsid w:val="00F70766"/>
    <w:rsid w:val="00F72DAB"/>
    <w:rsid w:val="00F73E78"/>
    <w:rsid w:val="00F740C2"/>
    <w:rsid w:val="00F7591E"/>
    <w:rsid w:val="00F75EF9"/>
    <w:rsid w:val="00F77A9B"/>
    <w:rsid w:val="00F83035"/>
    <w:rsid w:val="00F83B79"/>
    <w:rsid w:val="00F8573C"/>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0F9"/>
    <w:rsid w:val="00FC1174"/>
    <w:rsid w:val="00FC2EB8"/>
    <w:rsid w:val="00FC391C"/>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D8"/>
    <w:pPr>
      <w:jc w:val="both"/>
    </w:pPr>
    <w:rPr>
      <w:sz w:val="22"/>
    </w:rPr>
  </w:style>
  <w:style w:type="paragraph" w:styleId="Heading1">
    <w:name w:val="heading 1"/>
    <w:basedOn w:val="Normal"/>
    <w:next w:val="Normal"/>
    <w:qFormat/>
    <w:rsid w:val="00A11665"/>
    <w:pPr>
      <w:keepNext/>
      <w:numPr>
        <w:numId w:val="15"/>
      </w:numPr>
      <w:spacing w:before="240" w:after="120"/>
      <w:outlineLvl w:val="0"/>
    </w:pPr>
    <w:rPr>
      <w:b/>
      <w:bCs/>
    </w:rPr>
  </w:style>
  <w:style w:type="paragraph" w:styleId="Heading2">
    <w:name w:val="heading 2"/>
    <w:basedOn w:val="Normal"/>
    <w:next w:val="Normal"/>
    <w:qFormat/>
    <w:rsid w:val="00A11665"/>
    <w:pPr>
      <w:keepNext/>
      <w:numPr>
        <w:ilvl w:val="1"/>
        <w:numId w:val="15"/>
      </w:numPr>
      <w:spacing w:before="120" w:after="120"/>
      <w:outlineLvl w:val="1"/>
    </w:pPr>
    <w:rPr>
      <w:rFonts w:cs="Arial"/>
      <w:b/>
      <w:bCs/>
      <w:iCs/>
      <w:szCs w:val="28"/>
    </w:rPr>
  </w:style>
  <w:style w:type="paragraph" w:styleId="Heading3">
    <w:name w:val="heading 3"/>
    <w:basedOn w:val="Normal"/>
    <w:next w:val="Normal"/>
    <w:qFormat/>
    <w:rsid w:val="00A11665"/>
    <w:pPr>
      <w:keepNext/>
      <w:numPr>
        <w:ilvl w:val="2"/>
        <w:numId w:val="15"/>
      </w:numPr>
      <w:spacing w:before="120" w:after="120"/>
      <w:outlineLvl w:val="2"/>
    </w:pPr>
    <w:rPr>
      <w:rFonts w:cs="Arial"/>
      <w:b/>
      <w:bCs/>
      <w:szCs w:val="26"/>
    </w:rPr>
  </w:style>
  <w:style w:type="paragraph" w:styleId="Heading4">
    <w:name w:val="heading 4"/>
    <w:basedOn w:val="Normal"/>
    <w:next w:val="Normal"/>
    <w:qFormat/>
    <w:rsid w:val="004710EE"/>
    <w:pPr>
      <w:keepNext/>
      <w:numPr>
        <w:ilvl w:val="3"/>
        <w:numId w:val="15"/>
      </w:numPr>
      <w:spacing w:before="240" w:after="60"/>
      <w:outlineLvl w:val="3"/>
    </w:pPr>
    <w:rPr>
      <w:b/>
      <w:bCs/>
      <w:sz w:val="28"/>
      <w:szCs w:val="28"/>
    </w:rPr>
  </w:style>
  <w:style w:type="paragraph" w:styleId="Heading5">
    <w:name w:val="heading 5"/>
    <w:basedOn w:val="Normal"/>
    <w:next w:val="Normal"/>
    <w:qFormat/>
    <w:rsid w:val="00DB3D8C"/>
    <w:pPr>
      <w:numPr>
        <w:ilvl w:val="4"/>
        <w:numId w:val="15"/>
      </w:numPr>
      <w:spacing w:before="240" w:after="60"/>
      <w:outlineLvl w:val="4"/>
    </w:pPr>
    <w:rPr>
      <w:b/>
      <w:bCs/>
      <w:i/>
      <w:iCs/>
      <w:sz w:val="26"/>
      <w:szCs w:val="26"/>
    </w:rPr>
  </w:style>
  <w:style w:type="paragraph" w:styleId="Heading6">
    <w:name w:val="heading 6"/>
    <w:basedOn w:val="Normal"/>
    <w:next w:val="Normal"/>
    <w:qFormat/>
    <w:rsid w:val="00097958"/>
    <w:pPr>
      <w:keepNext/>
      <w:numPr>
        <w:ilvl w:val="5"/>
        <w:numId w:val="15"/>
      </w:numPr>
      <w:jc w:val="center"/>
      <w:outlineLvl w:val="5"/>
    </w:pPr>
    <w:rPr>
      <w:b/>
      <w:bCs/>
      <w:i/>
      <w:iCs/>
      <w:u w:val="single"/>
    </w:rPr>
  </w:style>
  <w:style w:type="paragraph" w:styleId="Heading7">
    <w:name w:val="heading 7"/>
    <w:basedOn w:val="Normal"/>
    <w:next w:val="Normal"/>
    <w:qFormat/>
    <w:rsid w:val="00DB3D8C"/>
    <w:pPr>
      <w:numPr>
        <w:ilvl w:val="6"/>
        <w:numId w:val="15"/>
      </w:numPr>
      <w:spacing w:before="240" w:after="60"/>
      <w:outlineLvl w:val="6"/>
    </w:pPr>
    <w:rPr>
      <w:sz w:val="24"/>
      <w:szCs w:val="24"/>
    </w:rPr>
  </w:style>
  <w:style w:type="paragraph" w:styleId="Heading8">
    <w:name w:val="heading 8"/>
    <w:basedOn w:val="Normal"/>
    <w:next w:val="Normal"/>
    <w:qFormat/>
    <w:rsid w:val="00097958"/>
    <w:pPr>
      <w:keepNext/>
      <w:numPr>
        <w:ilvl w:val="7"/>
        <w:numId w:val="15"/>
      </w:numPr>
      <w:outlineLvl w:val="7"/>
    </w:pPr>
    <w:rPr>
      <w:b/>
      <w:bCs/>
      <w:lang w:val="pl-PL" w:eastAsia="pl-PL"/>
    </w:rPr>
  </w:style>
  <w:style w:type="paragraph" w:styleId="Heading9">
    <w:name w:val="heading 9"/>
    <w:basedOn w:val="Normal"/>
    <w:next w:val="Normal"/>
    <w:qFormat/>
    <w:rsid w:val="00097958"/>
    <w:pPr>
      <w:keepNext/>
      <w:numPr>
        <w:ilvl w:val="8"/>
        <w:numId w:val="15"/>
      </w:numPr>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rPr>
      <w:sz w:val="24"/>
      <w:szCs w:val="24"/>
    </w:rPr>
  </w:style>
  <w:style w:type="paragraph" w:customStyle="1" w:styleId="bunga">
    <w:name w:val="bunga"/>
    <w:basedOn w:val="Normal"/>
    <w:rsid w:val="00E91546"/>
    <w:rPr>
      <w:rFonts w:ascii="Arial" w:hAnsi="Arial" w:cs="Arial"/>
      <w:szCs w:val="24"/>
    </w:rPr>
  </w:style>
  <w:style w:type="paragraph" w:customStyle="1" w:styleId="bunga2">
    <w:name w:val="bunga2"/>
    <w:basedOn w:val="Normal"/>
    <w:rsid w:val="00E91546"/>
    <w:pPr>
      <w:outlineLvl w:val="0"/>
    </w:pPr>
    <w:rPr>
      <w:rFonts w:ascii="Arial" w:hAnsi="Arial" w:cs="Arial"/>
      <w:b/>
      <w:bCs/>
      <w:szCs w:val="24"/>
    </w:rPr>
  </w:style>
  <w:style w:type="paragraph" w:customStyle="1" w:styleId="DiQi">
    <w:name w:val="DiQi"/>
    <w:basedOn w:val="Normal"/>
    <w:rsid w:val="00DA0390"/>
    <w:pPr>
      <w:spacing w:line="360" w:lineRule="auto"/>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pPr>
    <w:rPr>
      <w:szCs w:val="22"/>
      <w:lang w:val="en-GB" w:eastAsia="pl-PL"/>
    </w:rPr>
  </w:style>
  <w:style w:type="paragraph" w:customStyle="1" w:styleId="Text">
    <w:name w:val="Text"/>
    <w:basedOn w:val="Normal"/>
    <w:rsid w:val="00097958"/>
    <w:pPr>
      <w:widowControl w:val="0"/>
      <w:autoSpaceDE w:val="0"/>
      <w:autoSpaceDN w:val="0"/>
      <w:spacing w:line="252" w:lineRule="auto"/>
      <w:ind w:firstLine="202"/>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rPr>
      <w:b/>
      <w:bCs/>
      <w:color w:val="000000"/>
      <w:sz w:val="24"/>
      <w:szCs w:val="24"/>
      <w:lang w:val="pt-PT" w:eastAsia="pt-PT"/>
    </w:rPr>
  </w:style>
  <w:style w:type="paragraph" w:customStyle="1" w:styleId="text0">
    <w:name w:val="text"/>
    <w:basedOn w:val="Normal"/>
    <w:rsid w:val="00097958"/>
    <w:pPr>
      <w:ind w:firstLine="227"/>
    </w:pPr>
  </w:style>
  <w:style w:type="paragraph" w:customStyle="1" w:styleId="tables">
    <w:name w:val="tables"/>
    <w:basedOn w:val="Normal"/>
    <w:rsid w:val="00097958"/>
    <w:rPr>
      <w:sz w:val="18"/>
      <w:szCs w:val="18"/>
    </w:rPr>
  </w:style>
  <w:style w:type="character" w:styleId="Strong">
    <w:name w:val="Strong"/>
    <w:basedOn w:val="DefaultParagraphFont"/>
    <w:qFormat/>
    <w:rsid w:val="00335BE8"/>
    <w:rPr>
      <w:rFonts w:cs="Times New Roman"/>
      <w:b/>
      <w:bCs/>
    </w:rPr>
  </w:style>
  <w:style w:type="paragraph" w:styleId="NormalWeb">
    <w:name w:val="Normal (Web)"/>
    <w:aliases w:val="Char"/>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talic">
    <w:name w:val="italic"/>
    <w:basedOn w:val="DefaultParagraphFont"/>
    <w:rsid w:val="00096158"/>
  </w:style>
  <w:style w:type="paragraph" w:customStyle="1" w:styleId="Displayedequation">
    <w:name w:val="Displayed equation"/>
    <w:basedOn w:val="Normal"/>
    <w:next w:val="Normal"/>
    <w:qFormat/>
    <w:rsid w:val="00F1658A"/>
    <w:pPr>
      <w:tabs>
        <w:tab w:val="center" w:pos="4253"/>
        <w:tab w:val="right" w:pos="8222"/>
      </w:tabs>
      <w:spacing w:before="240" w:after="240" w:line="480" w:lineRule="auto"/>
      <w:jc w:val="center"/>
    </w:pPr>
    <w:rPr>
      <w:sz w:val="24"/>
      <w:szCs w:val="24"/>
      <w:lang w:val="en-GB" w:eastAsia="en-GB"/>
    </w:rPr>
  </w:style>
  <w:style w:type="character" w:customStyle="1" w:styleId="FooterChar">
    <w:name w:val="Footer Char"/>
    <w:basedOn w:val="DefaultParagraphFont"/>
    <w:link w:val="Footer"/>
    <w:uiPriority w:val="99"/>
    <w:rsid w:val="005C7AC4"/>
    <w:rPr>
      <w:sz w:val="22"/>
    </w:rPr>
  </w:style>
  <w:style w:type="character" w:styleId="PlaceholderText">
    <w:name w:val="Placeholder Text"/>
    <w:basedOn w:val="DefaultParagraphFont"/>
    <w:uiPriority w:val="99"/>
    <w:semiHidden/>
    <w:rsid w:val="003F1C9B"/>
    <w:rPr>
      <w:color w:val="808080"/>
    </w:rPr>
  </w:style>
  <w:style w:type="paragraph" w:styleId="Bibliography">
    <w:name w:val="Bibliography"/>
    <w:basedOn w:val="Normal"/>
    <w:next w:val="Normal"/>
    <w:uiPriority w:val="37"/>
    <w:unhideWhenUsed/>
    <w:rsid w:val="002C1842"/>
    <w:pPr>
      <w:spacing w:after="200" w:line="276" w:lineRule="auto"/>
      <w:jc w:val="left"/>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E0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5565313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ame.example@exampl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97810218978395"/>
          <c:y val="5.5000000000000118E-2"/>
          <c:w val="0.73357664233576669"/>
          <c:h val="0.66000000000001369"/>
        </c:manualLayout>
      </c:layout>
      <c:scatterChart>
        <c:scatterStyle val="lineMarker"/>
        <c:varyColors val="0"/>
        <c:ser>
          <c:idx val="0"/>
          <c:order val="0"/>
          <c:spPr>
            <a:ln w="25966">
              <a:noFill/>
            </a:ln>
          </c:spPr>
          <c:marker>
            <c:symbol val="diamond"/>
            <c:size val="3"/>
            <c:spPr>
              <a:solidFill>
                <a:srgbClr val="000080"/>
              </a:solidFill>
              <a:ln>
                <a:solidFill>
                  <a:srgbClr val="000080"/>
                </a:solidFill>
                <a:prstDash val="solid"/>
              </a:ln>
            </c:spPr>
          </c:marker>
          <c:trendline>
            <c:spPr>
              <a:ln w="23081">
                <a:solidFill>
                  <a:srgbClr val="000000"/>
                </a:solidFill>
                <a:prstDash val="solid"/>
              </a:ln>
            </c:spPr>
            <c:trendlineType val="power"/>
            <c:dispRSqr val="1"/>
            <c:dispEq val="1"/>
            <c:trendlineLbl>
              <c:layout>
                <c:manualLayout>
                  <c:x val="9.5125034488153765E-2"/>
                  <c:y val="-0.47905254490248139"/>
                </c:manualLayout>
              </c:layout>
              <c:tx>
                <c:rich>
                  <a:bodyPr/>
                  <a:lstStyle/>
                  <a:p>
                    <a:pPr>
                      <a:defRPr/>
                    </a:pPr>
                    <a:r>
                      <a:rPr lang="en-US"/>
                      <a:t>v20 = 750543HVcal-1.6458</a:t>
                    </a:r>
                  </a:p>
                  <a:p>
                    <a:pPr>
                      <a:defRPr/>
                    </a:pPr>
                    <a:r>
                      <a:rPr lang="en-US"/>
                      <a:t>R = 0.968</a:t>
                    </a:r>
                  </a:p>
                </c:rich>
              </c:tx>
              <c:numFmt formatCode="General" sourceLinked="0"/>
              <c:spPr>
                <a:noFill/>
                <a:ln w="23081">
                  <a:noFill/>
                </a:ln>
              </c:spPr>
            </c:trendlineLbl>
          </c:trendline>
          <c:xVal>
            <c:numRef>
              <c:f>Sheet1!$B$1:$B$7</c:f>
              <c:numCache>
                <c:formatCode>General</c:formatCode>
                <c:ptCount val="7"/>
                <c:pt idx="0">
                  <c:v>85</c:v>
                </c:pt>
                <c:pt idx="1">
                  <c:v>98</c:v>
                </c:pt>
                <c:pt idx="2">
                  <c:v>123</c:v>
                </c:pt>
                <c:pt idx="3">
                  <c:v>148</c:v>
                </c:pt>
                <c:pt idx="4">
                  <c:v>210</c:v>
                </c:pt>
                <c:pt idx="5">
                  <c:v>280</c:v>
                </c:pt>
                <c:pt idx="6">
                  <c:v>900</c:v>
                </c:pt>
              </c:numCache>
            </c:numRef>
          </c:xVal>
          <c:yVal>
            <c:numRef>
              <c:f>Sheet1!$C$1:$C$7</c:f>
              <c:numCache>
                <c:formatCode>General</c:formatCode>
                <c:ptCount val="7"/>
                <c:pt idx="0">
                  <c:v>400</c:v>
                </c:pt>
                <c:pt idx="1">
                  <c:v>330</c:v>
                </c:pt>
                <c:pt idx="2">
                  <c:v>250</c:v>
                </c:pt>
                <c:pt idx="3">
                  <c:v>190</c:v>
                </c:pt>
                <c:pt idx="4">
                  <c:v>170</c:v>
                </c:pt>
                <c:pt idx="5">
                  <c:v>120</c:v>
                </c:pt>
                <c:pt idx="6">
                  <c:v>7</c:v>
                </c:pt>
              </c:numCache>
            </c:numRef>
          </c:yVal>
          <c:smooth val="0"/>
          <c:extLst>
            <c:ext xmlns:c16="http://schemas.microsoft.com/office/drawing/2014/chart" uri="{C3380CC4-5D6E-409C-BE32-E72D297353CC}">
              <c16:uniqueId val="{00000001-3512-4A3E-8E13-24534BFF2CAD}"/>
            </c:ext>
          </c:extLst>
        </c:ser>
        <c:dLbls>
          <c:showLegendKey val="0"/>
          <c:showVal val="0"/>
          <c:showCatName val="0"/>
          <c:showSerName val="0"/>
          <c:showPercent val="0"/>
          <c:showBubbleSize val="0"/>
        </c:dLbls>
        <c:axId val="230866304"/>
        <c:axId val="1795200"/>
      </c:scatterChart>
      <c:valAx>
        <c:axId val="230866304"/>
        <c:scaling>
          <c:orientation val="minMax"/>
        </c:scaling>
        <c:delete val="0"/>
        <c:axPos val="b"/>
        <c:title>
          <c:tx>
            <c:rich>
              <a:bodyPr/>
              <a:lstStyle/>
              <a:p>
                <a:pPr>
                  <a:defRPr/>
                </a:pPr>
                <a:r>
                  <a:rPr lang="en-US"/>
                  <a:t>Calculated values of microhardness, HVcal</a:t>
                </a:r>
              </a:p>
            </c:rich>
          </c:tx>
          <c:layout>
            <c:manualLayout>
              <c:xMode val="edge"/>
              <c:yMode val="edge"/>
              <c:x val="0.19343082114735693"/>
              <c:y val="0.83000014828654889"/>
            </c:manualLayout>
          </c:layout>
          <c:overlay val="0"/>
          <c:spPr>
            <a:noFill/>
            <a:ln w="23081">
              <a:noFill/>
            </a:ln>
          </c:spPr>
        </c:title>
        <c:numFmt formatCode="General" sourceLinked="1"/>
        <c:majorTickMark val="cross"/>
        <c:minorTickMark val="in"/>
        <c:tickLblPos val="nextTo"/>
        <c:spPr>
          <a:ln w="11540">
            <a:solidFill>
              <a:srgbClr val="000000"/>
            </a:solidFill>
            <a:prstDash val="solid"/>
          </a:ln>
        </c:spPr>
        <c:txPr>
          <a:bodyPr rot="0" vert="horz"/>
          <a:lstStyle/>
          <a:p>
            <a:pPr>
              <a:defRPr/>
            </a:pPr>
            <a:endParaRPr lang="sr-Latn-RS"/>
          </a:p>
        </c:txPr>
        <c:crossAx val="1795200"/>
        <c:crosses val="autoZero"/>
        <c:crossBetween val="midCat"/>
        <c:majorUnit val="200"/>
      </c:valAx>
      <c:valAx>
        <c:axId val="1795200"/>
        <c:scaling>
          <c:orientation val="minMax"/>
        </c:scaling>
        <c:delete val="0"/>
        <c:axPos val="l"/>
        <c:title>
          <c:tx>
            <c:rich>
              <a:bodyPr/>
              <a:lstStyle/>
              <a:p>
                <a:pPr>
                  <a:defRPr/>
                </a:pPr>
                <a:r>
                  <a:rPr lang="en-US"/>
                  <a:t>Cutting speed, v20, m/min</a:t>
                </a:r>
              </a:p>
            </c:rich>
          </c:tx>
          <c:layout>
            <c:manualLayout>
              <c:xMode val="edge"/>
              <c:yMode val="edge"/>
              <c:x val="0"/>
              <c:y val="6.0000296573097897E-2"/>
            </c:manualLayout>
          </c:layout>
          <c:overlay val="0"/>
          <c:spPr>
            <a:noFill/>
            <a:ln w="23081">
              <a:noFill/>
            </a:ln>
          </c:spPr>
        </c:title>
        <c:numFmt formatCode="General" sourceLinked="1"/>
        <c:majorTickMark val="cross"/>
        <c:minorTickMark val="in"/>
        <c:tickLblPos val="nextTo"/>
        <c:spPr>
          <a:ln w="11540">
            <a:solidFill>
              <a:srgbClr val="000000"/>
            </a:solidFill>
            <a:prstDash val="solid"/>
          </a:ln>
        </c:spPr>
        <c:txPr>
          <a:bodyPr rot="0" vert="horz"/>
          <a:lstStyle/>
          <a:p>
            <a:pPr>
              <a:defRPr/>
            </a:pPr>
            <a:endParaRPr lang="sr-Latn-RS"/>
          </a:p>
        </c:txPr>
        <c:crossAx val="230866304"/>
        <c:crosses val="autoZero"/>
        <c:crossBetween val="midCat"/>
      </c:valAx>
      <c:spPr>
        <a:noFill/>
        <a:ln w="25345">
          <a:noFill/>
        </a:ln>
      </c:spPr>
    </c:plotArea>
    <c:plotVisOnly val="1"/>
    <c:dispBlanksAs val="gap"/>
    <c:showDLblsOverMax val="0"/>
  </c:chart>
  <c:spPr>
    <a:solidFill>
      <a:srgbClr val="FFFFFF"/>
    </a:solidFill>
    <a:ln w="2885">
      <a:noFill/>
      <a:prstDash val="solid"/>
    </a:ln>
  </c:spPr>
  <c:txPr>
    <a:bodyPr/>
    <a:lstStyle/>
    <a:p>
      <a:pPr>
        <a:defRPr sz="800" b="0" i="0" u="none" strike="noStrike" baseline="0">
          <a:solidFill>
            <a:srgbClr val="000000"/>
          </a:solidFill>
          <a:latin typeface="Arial"/>
          <a:ea typeface="Arial"/>
          <a:cs typeface="Arial"/>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2021-03-01T00:00:00</PublishDate>
  <Abstract>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606E0E11208342AC4E29FAD06EAF78" ma:contentTypeVersion="14" ma:contentTypeDescription="Create a new document." ma:contentTypeScope="" ma:versionID="f0997f9b335938a08d92b878073f7b40">
  <xsd:schema xmlns:xsd="http://www.w3.org/2001/XMLSchema" xmlns:xs="http://www.w3.org/2001/XMLSchema" xmlns:p="http://schemas.microsoft.com/office/2006/metadata/properties" xmlns:ns3="8a30a6aa-63a3-4490-b38a-3f3979df3305" xmlns:ns4="6448a22a-91af-4dd6-bc61-3d5ffd24939d" targetNamespace="http://schemas.microsoft.com/office/2006/metadata/properties" ma:root="true" ma:fieldsID="cea13e8606833819003c949de14d5c2e" ns3:_="" ns4:_="">
    <xsd:import namespace="8a30a6aa-63a3-4490-b38a-3f3979df3305"/>
    <xsd:import namespace="6448a22a-91af-4dd6-bc61-3d5ffd2493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a6aa-63a3-4490-b38a-3f3979df33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8a22a-91af-4dd6-bc61-3d5ffd2493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702E2-41EA-4642-A613-3C0569348960}">
  <ds:schemaRefs>
    <ds:schemaRef ds:uri="http://schemas.openxmlformats.org/officeDocument/2006/bibliography"/>
  </ds:schemaRefs>
</ds:datastoreItem>
</file>

<file path=customXml/itemProps3.xml><?xml version="1.0" encoding="utf-8"?>
<ds:datastoreItem xmlns:ds="http://schemas.openxmlformats.org/officeDocument/2006/customXml" ds:itemID="{D7984DC7-005C-48AF-B4D1-06DE2A0A89B8}">
  <ds:schemaRefs>
    <ds:schemaRef ds:uri="http://schemas.microsoft.com/sharepoint/v3/contenttype/forms"/>
  </ds:schemaRefs>
</ds:datastoreItem>
</file>

<file path=customXml/itemProps4.xml><?xml version="1.0" encoding="utf-8"?>
<ds:datastoreItem xmlns:ds="http://schemas.openxmlformats.org/officeDocument/2006/customXml" ds:itemID="{52C5BE0D-AF84-4BBE-85A2-49BEE9FBD06C}">
  <ds:schemaRefs>
    <ds:schemaRef ds:uri="http://purl.org/dc/elements/1.1/"/>
    <ds:schemaRef ds:uri="http://schemas.microsoft.com/office/2006/metadata/properties"/>
    <ds:schemaRef ds:uri="8a30a6aa-63a3-4490-b38a-3f3979df3305"/>
    <ds:schemaRef ds:uri="http://purl.org/dc/terms/"/>
    <ds:schemaRef ds:uri="http://schemas.openxmlformats.org/package/2006/metadata/core-properties"/>
    <ds:schemaRef ds:uri="6448a22a-91af-4dd6-bc61-3d5ffd24939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7FC07B2-194C-455E-AF9D-7AB28716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a6aa-63a3-4490-b38a-3f3979df3305"/>
    <ds:schemaRef ds:uri="6448a22a-91af-4dd6-bc61-3d5ffd249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PEN%20AuthorGuidelines_Article%20Template-2022</Template>
  <TotalTime>6</TotalTime>
  <Pages>4</Pages>
  <Words>1417</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dc:subject>
  <dc:creator>Korisnik</dc:creator>
  <cp:lastModifiedBy>Benjamin Durakovic (bdurakovic@ius.edu.ba)</cp:lastModifiedBy>
  <cp:revision>8</cp:revision>
  <cp:lastPrinted>2017-04-05T14:27:00Z</cp:lastPrinted>
  <dcterms:created xsi:type="dcterms:W3CDTF">2022-03-29T08:55:00Z</dcterms:created>
  <dcterms:modified xsi:type="dcterms:W3CDTF">2022-03-29T09:01:00Z</dcterms:modified>
  <cp:category>3</cp:category>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i4>1000</vt:i4>
  </property>
  <property fmtid="{D5CDD505-2E9C-101B-9397-08002B2CF9AE}" pid="3" name="Issue#">
    <vt:i4>1000</vt:i4>
  </property>
  <property fmtid="{D5CDD505-2E9C-101B-9397-08002B2CF9AE}" pid="4" name="EndingPage#">
    <vt:i4>2000</vt:i4>
  </property>
  <property fmtid="{D5CDD505-2E9C-101B-9397-08002B2CF9AE}" pid="5" name="StaringPage#">
    <vt:i4>1500</vt:i4>
  </property>
  <property fmtid="{D5CDD505-2E9C-101B-9397-08002B2CF9AE}" pid="6" name="ContentTypeId">
    <vt:lpwstr>0x01010047606E0E11208342AC4E29FAD06EAF78</vt:lpwstr>
  </property>
</Properties>
</file>